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2" w:rsidRPr="00C42B49" w:rsidRDefault="00241F52" w:rsidP="00F54E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</w:p>
    <w:p w:rsidR="00241F52" w:rsidRPr="00C42B49" w:rsidRDefault="00241F52" w:rsidP="00A5753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>о результатах публичных слушаний по проекту решения Козельской городской Думы «О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отчета об исполнении 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>бюджет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«Город Козельск» з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>а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241F52" w:rsidRPr="00C42B49" w:rsidRDefault="00241F52" w:rsidP="00A5753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F52" w:rsidRPr="00C42B49" w:rsidRDefault="00241F52" w:rsidP="00876DA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6E7A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2019</w:t>
      </w:r>
      <w:r w:rsidRPr="00C42B49">
        <w:rPr>
          <w:rFonts w:ascii="Times New Roman" w:hAnsi="Times New Roman" w:cs="Times New Roman"/>
          <w:sz w:val="26"/>
          <w:szCs w:val="26"/>
        </w:rPr>
        <w:t xml:space="preserve"> года 1</w:t>
      </w:r>
      <w:r>
        <w:rPr>
          <w:rFonts w:ascii="Times New Roman" w:hAnsi="Times New Roman" w:cs="Times New Roman"/>
          <w:sz w:val="26"/>
          <w:szCs w:val="26"/>
        </w:rPr>
        <w:t>6 часов 0</w:t>
      </w:r>
      <w:r w:rsidRPr="00C42B49">
        <w:rPr>
          <w:rFonts w:ascii="Times New Roman" w:hAnsi="Times New Roman" w:cs="Times New Roman"/>
          <w:sz w:val="26"/>
          <w:szCs w:val="26"/>
        </w:rPr>
        <w:t>0 минут  в зале заседания Козельской городской Думы, в здании администрации городского поселения «Город Козельск» по адресу: Калужская область, г. Козельск, ул. Б.Советская, 36, состоялись публичные слушания по проекту решения «</w:t>
      </w:r>
      <w:r w:rsidRPr="006E7A9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«Город Козельск»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7A9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42B49">
        <w:rPr>
          <w:rFonts w:ascii="Times New Roman" w:hAnsi="Times New Roman" w:cs="Times New Roman"/>
          <w:sz w:val="26"/>
          <w:szCs w:val="26"/>
        </w:rPr>
        <w:t xml:space="preserve">» (далее по тексту – публичные слушания), назначенные решением Козельской городской Думы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C4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2B4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 года</w:t>
      </w:r>
      <w:r w:rsidRPr="00C42B4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224</w:t>
      </w:r>
      <w:r w:rsidRPr="00C42B49">
        <w:rPr>
          <w:rFonts w:ascii="Times New Roman" w:hAnsi="Times New Roman" w:cs="Times New Roman"/>
          <w:sz w:val="26"/>
          <w:szCs w:val="26"/>
        </w:rPr>
        <w:t xml:space="preserve">. Количество участников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42B49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овек</w:t>
      </w:r>
      <w:r w:rsidRPr="00C42B49">
        <w:rPr>
          <w:rFonts w:ascii="Times New Roman" w:hAnsi="Times New Roman" w:cs="Times New Roman"/>
          <w:sz w:val="26"/>
          <w:szCs w:val="26"/>
        </w:rPr>
        <w:t>.</w:t>
      </w:r>
    </w:p>
    <w:p w:rsidR="00241F52" w:rsidRPr="00C42B49" w:rsidRDefault="00241F52" w:rsidP="003E1ED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 xml:space="preserve">     Публичные слушания признаны состоявшимися. </w:t>
      </w:r>
    </w:p>
    <w:p w:rsidR="00241F52" w:rsidRPr="00C42B49" w:rsidRDefault="00241F52" w:rsidP="003E1ED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 xml:space="preserve">     Замечаний и дополнений по проекту решения «</w:t>
      </w:r>
      <w:r w:rsidRPr="006E7A9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«Город Козельск»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7A9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42B49">
        <w:rPr>
          <w:rFonts w:ascii="Times New Roman" w:hAnsi="Times New Roman" w:cs="Times New Roman"/>
          <w:sz w:val="26"/>
          <w:szCs w:val="26"/>
        </w:rPr>
        <w:t>» от заинтересованной общественности городского поселения «Город Козельск» не поступило.</w:t>
      </w:r>
    </w:p>
    <w:p w:rsidR="00241F52" w:rsidRPr="00C42B49" w:rsidRDefault="00241F52" w:rsidP="00876DA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 xml:space="preserve">     По  результатам обсуждения проекта принято следующее решение: </w:t>
      </w:r>
    </w:p>
    <w:p w:rsidR="00241F52" w:rsidRPr="00C42B49" w:rsidRDefault="00241F52" w:rsidP="00876DA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>Одобрить проект решения Козельской городской Думы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2B49">
        <w:rPr>
          <w:rFonts w:ascii="Times New Roman" w:hAnsi="Times New Roman" w:cs="Times New Roman"/>
          <w:sz w:val="26"/>
          <w:szCs w:val="26"/>
        </w:rPr>
        <w:t>«</w:t>
      </w:r>
      <w:r w:rsidRPr="006E7A9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городского поселения «Город Козельск»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7A9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42B49">
        <w:rPr>
          <w:rFonts w:ascii="Times New Roman" w:hAnsi="Times New Roman" w:cs="Times New Roman"/>
          <w:sz w:val="26"/>
          <w:szCs w:val="26"/>
        </w:rPr>
        <w:t>».</w:t>
      </w:r>
    </w:p>
    <w:p w:rsidR="00241F52" w:rsidRPr="00C42B49" w:rsidRDefault="00241F52" w:rsidP="00876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1F52" w:rsidRPr="00C42B49" w:rsidRDefault="00241F52" w:rsidP="00876DA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1F52" w:rsidRPr="00C42B49" w:rsidRDefault="00241F52" w:rsidP="00876DA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Глава городского поселения  </w:t>
      </w:r>
    </w:p>
    <w:p w:rsidR="00241F52" w:rsidRPr="00C42B49" w:rsidRDefault="00241F52" w:rsidP="00876DA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>«Город Козельск»                                                                                   А.П. Тих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>нов</w:t>
      </w:r>
    </w:p>
    <w:sectPr w:rsidR="00241F52" w:rsidRPr="00C42B49" w:rsidSect="0006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C8"/>
    <w:rsid w:val="00063060"/>
    <w:rsid w:val="001363F7"/>
    <w:rsid w:val="0019549D"/>
    <w:rsid w:val="001E1FD3"/>
    <w:rsid w:val="00212F65"/>
    <w:rsid w:val="00241F52"/>
    <w:rsid w:val="002422BD"/>
    <w:rsid w:val="002B0E45"/>
    <w:rsid w:val="0036054D"/>
    <w:rsid w:val="00372FAD"/>
    <w:rsid w:val="003E1ED3"/>
    <w:rsid w:val="004677E9"/>
    <w:rsid w:val="004A5F12"/>
    <w:rsid w:val="004C1D01"/>
    <w:rsid w:val="005354D5"/>
    <w:rsid w:val="00555865"/>
    <w:rsid w:val="00586A48"/>
    <w:rsid w:val="005C4550"/>
    <w:rsid w:val="00631A4C"/>
    <w:rsid w:val="00682513"/>
    <w:rsid w:val="006A45EC"/>
    <w:rsid w:val="006B382E"/>
    <w:rsid w:val="006E7A94"/>
    <w:rsid w:val="00733BCC"/>
    <w:rsid w:val="00740129"/>
    <w:rsid w:val="00812FD3"/>
    <w:rsid w:val="00822D3D"/>
    <w:rsid w:val="00851F6C"/>
    <w:rsid w:val="00852666"/>
    <w:rsid w:val="00876DA1"/>
    <w:rsid w:val="00896A5E"/>
    <w:rsid w:val="00920306"/>
    <w:rsid w:val="009233C6"/>
    <w:rsid w:val="009B3BC1"/>
    <w:rsid w:val="00A5753A"/>
    <w:rsid w:val="00A57787"/>
    <w:rsid w:val="00A753C0"/>
    <w:rsid w:val="00B11312"/>
    <w:rsid w:val="00B16E0C"/>
    <w:rsid w:val="00B23FC8"/>
    <w:rsid w:val="00BE730A"/>
    <w:rsid w:val="00C42B49"/>
    <w:rsid w:val="00C517B1"/>
    <w:rsid w:val="00C67732"/>
    <w:rsid w:val="00CA1509"/>
    <w:rsid w:val="00D64B80"/>
    <w:rsid w:val="00DC053B"/>
    <w:rsid w:val="00E01B50"/>
    <w:rsid w:val="00E40C09"/>
    <w:rsid w:val="00EB57F2"/>
    <w:rsid w:val="00F476AA"/>
    <w:rsid w:val="00F54EC8"/>
    <w:rsid w:val="00F65B48"/>
    <w:rsid w:val="00F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A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User</dc:creator>
  <cp:keywords/>
  <dc:description/>
  <cp:lastModifiedBy>kzladmws12</cp:lastModifiedBy>
  <cp:revision>4</cp:revision>
  <cp:lastPrinted>2018-04-26T08:53:00Z</cp:lastPrinted>
  <dcterms:created xsi:type="dcterms:W3CDTF">2019-02-25T04:33:00Z</dcterms:created>
  <dcterms:modified xsi:type="dcterms:W3CDTF">2019-04-23T12:14:00Z</dcterms:modified>
</cp:coreProperties>
</file>