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DE" w:rsidRPr="00FA0033" w:rsidRDefault="008979DE" w:rsidP="00244923">
      <w:pPr>
        <w:spacing w:after="0"/>
        <w:jc w:val="center"/>
        <w:rPr>
          <w:rStyle w:val="Strong"/>
          <w:color w:val="333333"/>
          <w:sz w:val="24"/>
          <w:szCs w:val="24"/>
        </w:rPr>
      </w:pPr>
      <w:r w:rsidRPr="00FA0033">
        <w:rPr>
          <w:rStyle w:val="Strong"/>
          <w:color w:val="333333"/>
          <w:sz w:val="24"/>
          <w:szCs w:val="24"/>
        </w:rPr>
        <w:t xml:space="preserve">Сведения </w:t>
      </w:r>
    </w:p>
    <w:p w:rsidR="008979DE" w:rsidRPr="00FA0033" w:rsidRDefault="008979DE" w:rsidP="00244923">
      <w:pPr>
        <w:spacing w:after="0"/>
        <w:jc w:val="center"/>
        <w:rPr>
          <w:rStyle w:val="Strong"/>
          <w:color w:val="333333"/>
          <w:sz w:val="24"/>
          <w:szCs w:val="24"/>
        </w:rPr>
      </w:pPr>
      <w:r w:rsidRPr="00FA0033">
        <w:rPr>
          <w:rStyle w:val="Strong"/>
          <w:color w:val="333333"/>
          <w:sz w:val="24"/>
          <w:szCs w:val="24"/>
        </w:rPr>
        <w:t>о доходах, расходах, об имуществе и обязательствах имущественного характера, представленные лицами, замещающими иные муниципальные должности в орг</w:t>
      </w:r>
      <w:r>
        <w:rPr>
          <w:rStyle w:val="Strong"/>
          <w:color w:val="333333"/>
          <w:sz w:val="24"/>
          <w:szCs w:val="24"/>
        </w:rPr>
        <w:t>анах местного самоуправления  городского</w:t>
      </w:r>
      <w:r w:rsidRPr="00FA0033">
        <w:rPr>
          <w:rStyle w:val="Strong"/>
          <w:color w:val="333333"/>
          <w:sz w:val="24"/>
          <w:szCs w:val="24"/>
        </w:rPr>
        <w:t xml:space="preserve"> </w:t>
      </w:r>
      <w:r>
        <w:rPr>
          <w:rStyle w:val="Strong"/>
          <w:color w:val="333333"/>
          <w:sz w:val="24"/>
          <w:szCs w:val="24"/>
        </w:rPr>
        <w:t>поселения</w:t>
      </w:r>
      <w:r w:rsidRPr="00FA0033">
        <w:rPr>
          <w:rStyle w:val="Strong"/>
          <w:color w:val="333333"/>
          <w:sz w:val="24"/>
          <w:szCs w:val="24"/>
        </w:rPr>
        <w:t xml:space="preserve"> «Город Козельск»</w:t>
      </w:r>
    </w:p>
    <w:p w:rsidR="008979DE" w:rsidRPr="00FA0033" w:rsidRDefault="008979DE" w:rsidP="00D52FFD">
      <w:pPr>
        <w:spacing w:line="240" w:lineRule="auto"/>
        <w:jc w:val="center"/>
        <w:rPr>
          <w:b/>
          <w:bCs/>
          <w:i/>
          <w:iCs/>
          <w:color w:val="333333"/>
          <w:sz w:val="24"/>
          <w:szCs w:val="24"/>
        </w:rPr>
      </w:pPr>
      <w:r w:rsidRPr="00FA0033">
        <w:rPr>
          <w:rStyle w:val="Strong"/>
          <w:b w:val="0"/>
          <w:bCs w:val="0"/>
          <w:i/>
          <w:iCs/>
          <w:color w:val="333333"/>
          <w:sz w:val="24"/>
          <w:szCs w:val="24"/>
        </w:rPr>
        <w:t>за период с 1 января 201</w:t>
      </w:r>
      <w:r>
        <w:rPr>
          <w:rStyle w:val="Strong"/>
          <w:b w:val="0"/>
          <w:bCs w:val="0"/>
          <w:i/>
          <w:iCs/>
          <w:color w:val="333333"/>
          <w:sz w:val="24"/>
          <w:szCs w:val="24"/>
        </w:rPr>
        <w:t>8 г. по 31 декабря 2018</w:t>
      </w:r>
      <w:r w:rsidRPr="00FA0033">
        <w:rPr>
          <w:rStyle w:val="Strong"/>
          <w:b w:val="0"/>
          <w:bCs w:val="0"/>
          <w:i/>
          <w:iCs/>
          <w:color w:val="333333"/>
          <w:sz w:val="24"/>
          <w:szCs w:val="24"/>
        </w:rPr>
        <w:t xml:space="preserve"> г., </w:t>
      </w: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842"/>
        <w:gridCol w:w="1560"/>
        <w:gridCol w:w="1275"/>
        <w:gridCol w:w="1276"/>
        <w:gridCol w:w="851"/>
        <w:gridCol w:w="992"/>
        <w:gridCol w:w="992"/>
        <w:gridCol w:w="851"/>
        <w:gridCol w:w="992"/>
        <w:gridCol w:w="1984"/>
        <w:gridCol w:w="1843"/>
      </w:tblGrid>
      <w:tr w:rsidR="008979DE">
        <w:trPr>
          <w:trHeight w:val="640"/>
        </w:trPr>
        <w:tc>
          <w:tcPr>
            <w:tcW w:w="710" w:type="dxa"/>
            <w:vMerge w:val="restart"/>
          </w:tcPr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</w:t>
            </w:r>
          </w:p>
        </w:tc>
        <w:tc>
          <w:tcPr>
            <w:tcW w:w="1842" w:type="dxa"/>
            <w:vMerge w:val="restart"/>
          </w:tcPr>
          <w:p w:rsidR="008979DE" w:rsidRDefault="00897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8979DE" w:rsidRDefault="00897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8979DE" w:rsidRDefault="00897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8979DE" w:rsidRDefault="00897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8979DE" w:rsidRDefault="00897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</w:tcPr>
          <w:p w:rsidR="008979DE" w:rsidRDefault="00897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843" w:type="dxa"/>
            <w:vMerge w:val="restart"/>
          </w:tcPr>
          <w:p w:rsidR="008979DE" w:rsidRDefault="00897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8979DE" w:rsidRDefault="00897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(рубл.)</w:t>
            </w:r>
          </w:p>
        </w:tc>
      </w:tr>
      <w:tr w:rsidR="008979DE">
        <w:trPr>
          <w:trHeight w:val="640"/>
        </w:trPr>
        <w:tc>
          <w:tcPr>
            <w:tcW w:w="710" w:type="dxa"/>
            <w:vMerge/>
            <w:vAlign w:val="center"/>
          </w:tcPr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979DE" w:rsidRDefault="00897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8979DE" w:rsidRDefault="00897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</w:tcPr>
          <w:p w:rsidR="008979DE" w:rsidRDefault="00897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992" w:type="dxa"/>
          </w:tcPr>
          <w:p w:rsidR="008979DE" w:rsidRDefault="00897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расположе-ния</w:t>
            </w:r>
          </w:p>
        </w:tc>
        <w:tc>
          <w:tcPr>
            <w:tcW w:w="992" w:type="dxa"/>
          </w:tcPr>
          <w:p w:rsidR="008979DE" w:rsidRDefault="00897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8979DE" w:rsidRDefault="00897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992" w:type="dxa"/>
          </w:tcPr>
          <w:p w:rsidR="008979DE" w:rsidRDefault="008979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984" w:type="dxa"/>
            <w:vMerge/>
            <w:vAlign w:val="center"/>
          </w:tcPr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979DE">
        <w:trPr>
          <w:trHeight w:val="70"/>
        </w:trPr>
        <w:tc>
          <w:tcPr>
            <w:tcW w:w="710" w:type="dxa"/>
          </w:tcPr>
          <w:p w:rsidR="008979DE" w:rsidRPr="00FD201A" w:rsidRDefault="008979DE" w:rsidP="00FD20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D201A">
              <w:rPr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8979DE" w:rsidRPr="000B73F3" w:rsidRDefault="008979DE" w:rsidP="006C6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Нина Сергеевна</w:t>
            </w:r>
          </w:p>
        </w:tc>
        <w:tc>
          <w:tcPr>
            <w:tcW w:w="1560" w:type="dxa"/>
          </w:tcPr>
          <w:p w:rsidR="008979DE" w:rsidRPr="00935AE0" w:rsidRDefault="008979DE" w:rsidP="00935A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ГП «Город Козельск»</w:t>
            </w:r>
          </w:p>
        </w:tc>
        <w:tc>
          <w:tcPr>
            <w:tcW w:w="1275" w:type="dxa"/>
          </w:tcPr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79DE" w:rsidRPr="000B73F3" w:rsidRDefault="008979DE" w:rsidP="00F95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979DE" w:rsidRPr="000B73F3" w:rsidRDefault="008979DE" w:rsidP="00F95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992" w:type="dxa"/>
          </w:tcPr>
          <w:p w:rsidR="008979DE" w:rsidRPr="000B73F3" w:rsidRDefault="008979DE" w:rsidP="00F95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8979DE" w:rsidRPr="000B73F3" w:rsidRDefault="008979DE" w:rsidP="00F95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79DE" w:rsidRPr="000B73F3" w:rsidRDefault="008979DE" w:rsidP="00F95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924567,33</w:t>
            </w:r>
          </w:p>
        </w:tc>
      </w:tr>
      <w:tr w:rsidR="008979DE">
        <w:trPr>
          <w:trHeight w:val="2776"/>
        </w:trPr>
        <w:tc>
          <w:tcPr>
            <w:tcW w:w="710" w:type="dxa"/>
          </w:tcPr>
          <w:p w:rsidR="008979DE" w:rsidRPr="00FD201A" w:rsidRDefault="008979DE" w:rsidP="00FD20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D201A">
              <w:rPr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Гордо Анна Симоновна</w:t>
            </w: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A87CEA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A87CEA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A87CEA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A87CEA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A87CEA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A87CEA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Pr="00935AE0" w:rsidRDefault="008979DE" w:rsidP="00A87C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8979DE" w:rsidRPr="00935AE0" w:rsidRDefault="008979DE" w:rsidP="00A87C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по организационным вопросам и работе с населением отдела организационно-контрольной работы и правового обеспечения</w:t>
            </w:r>
          </w:p>
        </w:tc>
        <w:tc>
          <w:tcPr>
            <w:tcW w:w="1275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5108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852BEA" w:rsidRDefault="008979DE" w:rsidP="00852B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5559DD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Pr="00935AE0" w:rsidRDefault="008979DE" w:rsidP="005559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992" w:type="dxa"/>
          </w:tcPr>
          <w:p w:rsidR="008979DE" w:rsidRDefault="008979DE" w:rsidP="00852B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5559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852B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852B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852B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852B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ОПЕЛЬ </w:t>
            </w:r>
            <w:r>
              <w:rPr>
                <w:sz w:val="20"/>
                <w:szCs w:val="20"/>
                <w:lang w:val="en-US"/>
              </w:rPr>
              <w:t>ASTRA GTS</w:t>
            </w:r>
            <w:r>
              <w:rPr>
                <w:sz w:val="20"/>
                <w:szCs w:val="20"/>
              </w:rPr>
              <w:t>,</w:t>
            </w:r>
          </w:p>
          <w:p w:rsidR="008979DE" w:rsidRPr="0016604B" w:rsidRDefault="008979DE" w:rsidP="00852B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211440</w:t>
            </w:r>
          </w:p>
        </w:tc>
        <w:tc>
          <w:tcPr>
            <w:tcW w:w="1843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170591,76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1660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1660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731273,42</w:t>
            </w:r>
          </w:p>
        </w:tc>
      </w:tr>
      <w:tr w:rsidR="008979DE">
        <w:trPr>
          <w:trHeight w:val="1568"/>
        </w:trPr>
        <w:tc>
          <w:tcPr>
            <w:tcW w:w="710" w:type="dxa"/>
          </w:tcPr>
          <w:p w:rsidR="008979DE" w:rsidRPr="00FD201A" w:rsidRDefault="008979DE" w:rsidP="00FD20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D201A">
              <w:rPr>
                <w:sz w:val="20"/>
                <w:szCs w:val="20"/>
              </w:rPr>
              <w:t>4.</w:t>
            </w:r>
          </w:p>
        </w:tc>
        <w:tc>
          <w:tcPr>
            <w:tcW w:w="1842" w:type="dxa"/>
          </w:tcPr>
          <w:p w:rsidR="008979DE" w:rsidRPr="00935AE0" w:rsidRDefault="008979DE" w:rsidP="009F4E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Телешун Светлана Анатольевна</w:t>
            </w:r>
          </w:p>
        </w:tc>
        <w:tc>
          <w:tcPr>
            <w:tcW w:w="1560" w:type="dxa"/>
          </w:tcPr>
          <w:p w:rsidR="008979DE" w:rsidRPr="00935AE0" w:rsidRDefault="008979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финансово-экономического отдела</w:t>
            </w:r>
          </w:p>
        </w:tc>
        <w:tc>
          <w:tcPr>
            <w:tcW w:w="1275" w:type="dxa"/>
          </w:tcPr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79DE" w:rsidRPr="0034709B" w:rsidRDefault="008979DE" w:rsidP="003470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992" w:type="dxa"/>
          </w:tcPr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79DE" w:rsidRPr="00935AE0" w:rsidRDefault="008979DE" w:rsidP="00362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410379,47</w:t>
            </w:r>
          </w:p>
        </w:tc>
      </w:tr>
      <w:tr w:rsidR="008979DE">
        <w:tc>
          <w:tcPr>
            <w:tcW w:w="710" w:type="dxa"/>
          </w:tcPr>
          <w:p w:rsidR="008979DE" w:rsidRPr="00FD201A" w:rsidRDefault="008979DE" w:rsidP="00FD20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Амирова Мария Сергеевна</w:t>
            </w: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D9609F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D9609F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D9609F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D9609F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D960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8979DE" w:rsidRDefault="008979DE" w:rsidP="00D9609F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D9609F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D9609F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D9609F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D9609F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D9609F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D9609F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D9609F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D960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8979DE" w:rsidRDefault="008979DE" w:rsidP="00D9609F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D9609F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D9609F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D9609F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D9609F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D9609F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D9609F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D960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8979DE" w:rsidRDefault="008979DE" w:rsidP="00D9609F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D9609F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D9609F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D9609F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D9609F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D9609F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D9609F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D960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организационно-контрольной работы и правового обеспечения </w:t>
            </w: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Pr="00935AE0" w:rsidRDefault="008979DE" w:rsidP="00437A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D960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979DE" w:rsidRDefault="008979DE" w:rsidP="00D9609F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D9609F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D9609F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D960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979DE" w:rsidRDefault="008979DE" w:rsidP="00D9609F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D9609F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D9609F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0A4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8979DE" w:rsidRDefault="008979DE" w:rsidP="000A4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8979DE" w:rsidRDefault="008979DE" w:rsidP="000A4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0A4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0A4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</w:p>
          <w:p w:rsidR="008979DE" w:rsidRDefault="008979DE" w:rsidP="000A4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8979DE" w:rsidRDefault="008979DE" w:rsidP="000A4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0A4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0A4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8979DE" w:rsidRDefault="008979DE" w:rsidP="000A4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8979DE" w:rsidRDefault="008979DE" w:rsidP="000A4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0A4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0A4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979DE" w:rsidRDefault="008979DE" w:rsidP="000A4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0A4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0A4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0A4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979DE" w:rsidRDefault="008979DE" w:rsidP="000A4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0A4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0A4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8979DE" w:rsidRPr="000C2306" w:rsidRDefault="008979DE" w:rsidP="00D9609F">
            <w:pPr>
              <w:tabs>
                <w:tab w:val="center" w:pos="5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(1/6)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D960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(1/6)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4E653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786,0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0C2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0C2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8979DE" w:rsidRDefault="008979DE" w:rsidP="000C2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0C2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0C2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  <w:p w:rsidR="008979DE" w:rsidRDefault="008979DE" w:rsidP="000C2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0C2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0C2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0C2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  <w:p w:rsidR="008979DE" w:rsidRDefault="008979DE" w:rsidP="000C2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0C2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0C2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0C2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0C2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786,0</w:t>
            </w:r>
          </w:p>
          <w:p w:rsidR="008979DE" w:rsidRDefault="008979DE" w:rsidP="000C2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0C2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0C2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  <w:p w:rsidR="008979DE" w:rsidRDefault="008979DE" w:rsidP="000C2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0C2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0C2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0C2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786,0</w:t>
            </w:r>
          </w:p>
          <w:p w:rsidR="008979DE" w:rsidRDefault="008979DE" w:rsidP="000C2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0C2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0C2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0C2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  <w:p w:rsidR="008979DE" w:rsidRDefault="008979DE" w:rsidP="000C2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0C2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0C2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443E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786,0</w:t>
            </w:r>
          </w:p>
          <w:p w:rsidR="008979DE" w:rsidRDefault="008979DE" w:rsidP="00443E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443E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443E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443E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992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8B1F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9DE" w:rsidRDefault="008979DE" w:rsidP="001726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1726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1726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1726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0A4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9DE" w:rsidRDefault="008979DE" w:rsidP="000A4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0A4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AE02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9DE" w:rsidRDefault="008979DE" w:rsidP="00AE02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AE02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AE02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AE02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9DE" w:rsidRDefault="008979DE" w:rsidP="00AE02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AE02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AE02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AE02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9DE" w:rsidRDefault="008979DE" w:rsidP="00AE02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AE02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AE02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AE02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9DE" w:rsidRDefault="008979DE" w:rsidP="00AE02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AE02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AE02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443E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774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979DE" w:rsidRDefault="008979DE" w:rsidP="00774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774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774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774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774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774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774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979DE" w:rsidRDefault="008979DE" w:rsidP="00774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774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774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774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774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774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774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979DE" w:rsidRDefault="008979DE" w:rsidP="00774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774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774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774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774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774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EC3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E011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  <w:p w:rsidR="008979DE" w:rsidRDefault="008979DE" w:rsidP="00E011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E011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E011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E011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E011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E011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E011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E011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  <w:p w:rsidR="008979DE" w:rsidRDefault="008979DE" w:rsidP="00E011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E011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E011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E011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E011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E011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E011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E011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992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774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9DE" w:rsidRDefault="008979DE" w:rsidP="00774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774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774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774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774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774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774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774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9DE" w:rsidRDefault="008979DE" w:rsidP="00774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774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774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774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774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774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774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964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9DE" w:rsidRDefault="008979DE" w:rsidP="00964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964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964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964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964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964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9641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EC3B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Россия</w:t>
            </w:r>
          </w:p>
        </w:tc>
        <w:tc>
          <w:tcPr>
            <w:tcW w:w="1984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21099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Авансиер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D960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534110,29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144000,0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365278,80</w:t>
            </w:r>
          </w:p>
        </w:tc>
      </w:tr>
      <w:tr w:rsidR="008979DE">
        <w:tc>
          <w:tcPr>
            <w:tcW w:w="710" w:type="dxa"/>
          </w:tcPr>
          <w:p w:rsidR="008979DE" w:rsidRPr="00FD201A" w:rsidRDefault="008979DE" w:rsidP="00FD20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Сусликова Светлана Павловна</w:t>
            </w: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Pr="00A40F51" w:rsidRDefault="008979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8979DE" w:rsidRPr="00935AE0" w:rsidRDefault="008979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правовым вопросам отдела организационно-контрольной работы и правового обеспечения</w:t>
            </w:r>
          </w:p>
        </w:tc>
        <w:tc>
          <w:tcPr>
            <w:tcW w:w="1275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476697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476697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79DE" w:rsidRPr="00A40F51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79DE" w:rsidRPr="00A40F51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072AF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992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476697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476697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072AF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0C2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8979DE" w:rsidRPr="00A40F51" w:rsidRDefault="008979DE" w:rsidP="000C2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ХУНДАЙ </w:t>
            </w:r>
            <w:r>
              <w:rPr>
                <w:sz w:val="20"/>
                <w:szCs w:val="20"/>
                <w:lang w:val="en-US"/>
              </w:rPr>
              <w:t>IX</w:t>
            </w:r>
            <w:r>
              <w:rPr>
                <w:sz w:val="20"/>
                <w:szCs w:val="20"/>
              </w:rPr>
              <w:t xml:space="preserve"> 352 2,0 </w:t>
            </w:r>
            <w:r>
              <w:rPr>
                <w:sz w:val="20"/>
                <w:szCs w:val="20"/>
                <w:lang w:val="en-US"/>
              </w:rPr>
              <w:t>GLS</w:t>
            </w:r>
            <w:r w:rsidRPr="00A40F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MT</w:t>
            </w:r>
          </w:p>
        </w:tc>
        <w:tc>
          <w:tcPr>
            <w:tcW w:w="1843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325100,58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928595,24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EA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979DE">
        <w:tc>
          <w:tcPr>
            <w:tcW w:w="710" w:type="dxa"/>
          </w:tcPr>
          <w:p w:rsidR="008979DE" w:rsidRPr="00FD201A" w:rsidRDefault="008979DE" w:rsidP="00FD20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Кошелева Елена Николаевна</w:t>
            </w: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вопросам размещения муниципального заказа, вопросам торговли</w:t>
            </w: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Pr="00935AE0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Торговая 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224B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992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ПРОТОН 415</w:t>
            </w:r>
            <w:r w:rsidRPr="004766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GLSI</w:t>
            </w:r>
            <w:r>
              <w:rPr>
                <w:sz w:val="20"/>
                <w:szCs w:val="20"/>
              </w:rPr>
              <w:t>,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 А 4,</w:t>
            </w:r>
          </w:p>
          <w:p w:rsidR="008979DE" w:rsidRPr="000834DD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</w:t>
            </w:r>
          </w:p>
        </w:tc>
        <w:tc>
          <w:tcPr>
            <w:tcW w:w="1843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255841,13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68738,10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979DE">
        <w:trPr>
          <w:trHeight w:val="2204"/>
        </w:trPr>
        <w:tc>
          <w:tcPr>
            <w:tcW w:w="710" w:type="dxa"/>
          </w:tcPr>
          <w:p w:rsidR="008979DE" w:rsidRPr="00FD201A" w:rsidRDefault="008979DE" w:rsidP="00FD20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Юрова Наталья Николаевна</w:t>
            </w: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979DE" w:rsidRPr="00935AE0" w:rsidRDefault="008979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жилищным вопросам отдела по управлению муниципальной собственностью и вопросам ГО и ЧС</w:t>
            </w:r>
          </w:p>
        </w:tc>
        <w:tc>
          <w:tcPr>
            <w:tcW w:w="1275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CF25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979DE" w:rsidRDefault="008979DE" w:rsidP="00CF2549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CF2549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Pr="00935AE0" w:rsidRDefault="008979DE" w:rsidP="00CF25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CF25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8979DE" w:rsidRPr="00935AE0" w:rsidRDefault="008979DE" w:rsidP="00CF25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</w:tcPr>
          <w:p w:rsidR="008979DE" w:rsidRDefault="008979DE" w:rsidP="00CF25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5800,0</w:t>
            </w:r>
          </w:p>
          <w:p w:rsidR="008979DE" w:rsidRDefault="008979DE" w:rsidP="00CF25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CF25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CF25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CF25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CF25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  <w:p w:rsidR="008979DE" w:rsidRDefault="008979DE" w:rsidP="00CF25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CF25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CF25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  <w:p w:rsidR="008979DE" w:rsidRDefault="008979DE" w:rsidP="00CF25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CF25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CF25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992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CF25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CF25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CF25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9DE" w:rsidRDefault="008979DE" w:rsidP="00CF25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CF25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CF25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9DE" w:rsidRDefault="008979DE" w:rsidP="00CF25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CF25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8606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ЗАЗ ЗАЗ </w:t>
            </w:r>
            <w:r>
              <w:rPr>
                <w:sz w:val="20"/>
                <w:szCs w:val="20"/>
                <w:lang w:val="en-US"/>
              </w:rPr>
              <w:t>SENS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5F3152" w:rsidRDefault="008979DE" w:rsidP="005F31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 Акцент</w:t>
            </w:r>
          </w:p>
        </w:tc>
        <w:tc>
          <w:tcPr>
            <w:tcW w:w="1843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346705,28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A22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408036,97</w:t>
            </w:r>
          </w:p>
        </w:tc>
      </w:tr>
      <w:tr w:rsidR="008979DE">
        <w:trPr>
          <w:trHeight w:val="282"/>
        </w:trPr>
        <w:tc>
          <w:tcPr>
            <w:tcW w:w="710" w:type="dxa"/>
          </w:tcPr>
          <w:p w:rsidR="008979DE" w:rsidRPr="00FD201A" w:rsidRDefault="008979DE" w:rsidP="00FD20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Плахова Валентина Федоровна</w:t>
            </w: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8979DE" w:rsidRPr="00935AE0" w:rsidRDefault="008979DE" w:rsidP="005F31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вопросам ЖКХ отдела по комплексному развитию городского поселения и муниципальному хозяйству</w:t>
            </w:r>
          </w:p>
        </w:tc>
        <w:tc>
          <w:tcPr>
            <w:tcW w:w="1275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8979DE" w:rsidRDefault="008979DE" w:rsidP="005F3152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084B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5F31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:rsidR="008979DE" w:rsidRDefault="008979DE" w:rsidP="005F31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5F31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5F31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5F31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5F31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5F31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992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992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447326,97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563273,61</w:t>
            </w:r>
          </w:p>
        </w:tc>
      </w:tr>
      <w:tr w:rsidR="008979DE">
        <w:tc>
          <w:tcPr>
            <w:tcW w:w="710" w:type="dxa"/>
          </w:tcPr>
          <w:p w:rsidR="008979DE" w:rsidRPr="00FD201A" w:rsidRDefault="008979DE" w:rsidP="00FD20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Танчева Екатерина Александровна</w:t>
            </w: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земельным отношениям и градостроительной деятельности отдела по комплексному развитию городского поселения и муниципальному хозяйству</w:t>
            </w: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Pr="00935AE0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8979DE" w:rsidRPr="004E653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979DE" w:rsidRPr="004E653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4E653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8979DE" w:rsidRPr="00017364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73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992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</w:t>
            </w:r>
            <w:r>
              <w:rPr>
                <w:sz w:val="20"/>
                <w:szCs w:val="20"/>
                <w:lang w:val="en-US"/>
              </w:rPr>
              <w:t>р</w:t>
            </w:r>
            <w:r>
              <w:rPr>
                <w:sz w:val="20"/>
                <w:szCs w:val="20"/>
              </w:rPr>
              <w:t>а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CF365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79DE" w:rsidRPr="00CF3656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CF36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992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5319C5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УАЗ 390995</w:t>
            </w:r>
            <w:r>
              <w:rPr>
                <w:sz w:val="20"/>
                <w:szCs w:val="20"/>
                <w:lang w:val="en-US"/>
              </w:rPr>
              <w:t xml:space="preserve"> UAZ 390995</w:t>
            </w:r>
          </w:p>
        </w:tc>
        <w:tc>
          <w:tcPr>
            <w:tcW w:w="1843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113374,58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305057,47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266,57</w:t>
            </w:r>
          </w:p>
        </w:tc>
      </w:tr>
      <w:tr w:rsidR="008979DE">
        <w:trPr>
          <w:trHeight w:val="3681"/>
        </w:trPr>
        <w:tc>
          <w:tcPr>
            <w:tcW w:w="710" w:type="dxa"/>
          </w:tcPr>
          <w:p w:rsidR="008979DE" w:rsidRDefault="008979DE" w:rsidP="004D0C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979DE" w:rsidRDefault="008979DE" w:rsidP="004D0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Баженова Кристина Борисовна</w:t>
            </w:r>
          </w:p>
          <w:p w:rsidR="008979DE" w:rsidRDefault="008979DE" w:rsidP="004D0C12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8979DE" w:rsidRDefault="008979DE" w:rsidP="004D0C12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8979DE" w:rsidRDefault="008979DE" w:rsidP="004D0C12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8979DE" w:rsidRDefault="008979DE" w:rsidP="004D0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по организационным вопросам и работе с населением отдела организационно-контрольной работы и правового обеспечения</w:t>
            </w:r>
          </w:p>
        </w:tc>
        <w:tc>
          <w:tcPr>
            <w:tcW w:w="1275" w:type="dxa"/>
          </w:tcPr>
          <w:p w:rsidR="008979DE" w:rsidRDefault="008979DE" w:rsidP="004D0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79DE" w:rsidRDefault="008979DE" w:rsidP="004D0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79DE" w:rsidRDefault="008979DE" w:rsidP="004D0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79DE" w:rsidRDefault="008979DE" w:rsidP="004D0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79DE" w:rsidRPr="00430F23" w:rsidRDefault="008979DE" w:rsidP="004D0C12">
            <w:pPr>
              <w:jc w:val="center"/>
              <w:rPr>
                <w:sz w:val="20"/>
                <w:szCs w:val="20"/>
              </w:rPr>
            </w:pPr>
            <w:r w:rsidRPr="00430F23">
              <w:rPr>
                <w:sz w:val="20"/>
                <w:szCs w:val="20"/>
              </w:rPr>
              <w:t>квартира</w:t>
            </w:r>
          </w:p>
          <w:p w:rsidR="008979DE" w:rsidRPr="00430F23" w:rsidRDefault="008979DE" w:rsidP="004D0C12">
            <w:pPr>
              <w:jc w:val="center"/>
              <w:rPr>
                <w:sz w:val="20"/>
                <w:szCs w:val="20"/>
              </w:rPr>
            </w:pPr>
          </w:p>
          <w:p w:rsidR="008979DE" w:rsidRPr="00430F23" w:rsidRDefault="008979DE" w:rsidP="004D0C12">
            <w:pPr>
              <w:rPr>
                <w:sz w:val="20"/>
                <w:szCs w:val="20"/>
              </w:rPr>
            </w:pPr>
            <w:r w:rsidRPr="00430F23">
              <w:rPr>
                <w:sz w:val="20"/>
                <w:szCs w:val="20"/>
              </w:rPr>
              <w:t xml:space="preserve">   </w:t>
            </w:r>
          </w:p>
          <w:p w:rsidR="008979DE" w:rsidRDefault="008979DE" w:rsidP="004D0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979DE" w:rsidRPr="00430F23" w:rsidRDefault="008979DE" w:rsidP="004D0C12">
            <w:pPr>
              <w:rPr>
                <w:sz w:val="20"/>
                <w:szCs w:val="20"/>
              </w:rPr>
            </w:pPr>
          </w:p>
          <w:p w:rsidR="008979DE" w:rsidRPr="00430F23" w:rsidRDefault="008979DE" w:rsidP="004D0C12">
            <w:pPr>
              <w:rPr>
                <w:sz w:val="20"/>
                <w:szCs w:val="20"/>
              </w:rPr>
            </w:pPr>
          </w:p>
          <w:p w:rsidR="008979DE" w:rsidRDefault="008979DE" w:rsidP="004D0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979DE" w:rsidRDefault="008979DE" w:rsidP="004D0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979DE" w:rsidRDefault="008979DE" w:rsidP="004D0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979DE" w:rsidRDefault="008979DE" w:rsidP="004D0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979DE" w:rsidRPr="00430F23" w:rsidRDefault="008979DE" w:rsidP="004D0C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79DE" w:rsidRDefault="008979DE" w:rsidP="004D0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  <w:p w:rsidR="008979DE" w:rsidRDefault="008979DE" w:rsidP="004D0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979DE" w:rsidRDefault="008979DE" w:rsidP="004D0C12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  <w:p w:rsidR="008979DE" w:rsidRDefault="008979DE" w:rsidP="004D0C12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  <w:p w:rsidR="008979DE" w:rsidRDefault="008979DE" w:rsidP="004D0C12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  <w:p w:rsidR="008979DE" w:rsidRDefault="008979DE" w:rsidP="004D0C12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8979DE" w:rsidRDefault="008979DE" w:rsidP="004D0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9DE" w:rsidRDefault="008979DE" w:rsidP="004D0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9DE" w:rsidRDefault="008979DE" w:rsidP="004D0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9DE" w:rsidRDefault="008979DE" w:rsidP="004D0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9DE" w:rsidRDefault="008979DE" w:rsidP="004D0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8979DE" w:rsidRDefault="008979DE" w:rsidP="004D0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79DE" w:rsidRDefault="008979DE" w:rsidP="004D0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122879,48</w:t>
            </w:r>
          </w:p>
          <w:p w:rsidR="008979DE" w:rsidRDefault="008979DE" w:rsidP="004D0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4D0C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480000,0</w:t>
            </w:r>
          </w:p>
        </w:tc>
      </w:tr>
      <w:tr w:rsidR="008979DE">
        <w:tc>
          <w:tcPr>
            <w:tcW w:w="710" w:type="dxa"/>
          </w:tcPr>
          <w:p w:rsidR="008979DE" w:rsidRPr="00FD201A" w:rsidRDefault="008979DE" w:rsidP="00FD20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979DE" w:rsidRDefault="008979DE" w:rsidP="009C2C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Галкина Екатерина Николаевна</w:t>
            </w:r>
          </w:p>
          <w:p w:rsidR="008979DE" w:rsidRDefault="008979DE" w:rsidP="009C2C25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9C2C25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9C2C25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9C2C25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9C2C25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9C2C25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9C2C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8979DE" w:rsidRDefault="008979DE" w:rsidP="009C2C25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9C2C25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9C2C25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9C2C25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9C2C25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9C2C25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9C2C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8979DE" w:rsidRDefault="008979DE" w:rsidP="009C2C25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9C2C25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9C2C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8979DE" w:rsidRDefault="008979DE" w:rsidP="009C2C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вопросам размещения муниципального заказа, вопросам торговли</w:t>
            </w:r>
          </w:p>
        </w:tc>
        <w:tc>
          <w:tcPr>
            <w:tcW w:w="1275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3F7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1C5C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979DE" w:rsidRDefault="008979DE" w:rsidP="001C5C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1C5C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979DE" w:rsidRDefault="008979DE" w:rsidP="001C5C4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1C5C4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1C5C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979DE" w:rsidRDefault="008979DE" w:rsidP="001C5C4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1C5C4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1C5C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61.1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992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Калина Хетчбек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CB5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Калина Хетчбек</w:t>
            </w:r>
          </w:p>
        </w:tc>
        <w:tc>
          <w:tcPr>
            <w:tcW w:w="1843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238338,74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571525,20</w:t>
            </w:r>
          </w:p>
        </w:tc>
      </w:tr>
      <w:tr w:rsidR="008979DE">
        <w:trPr>
          <w:trHeight w:val="5655"/>
        </w:trPr>
        <w:tc>
          <w:tcPr>
            <w:tcW w:w="710" w:type="dxa"/>
          </w:tcPr>
          <w:p w:rsidR="008979DE" w:rsidRDefault="008979DE" w:rsidP="00FD20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  <w:p w:rsidR="008979DE" w:rsidRPr="00960A50" w:rsidRDefault="008979DE" w:rsidP="00960A50"/>
        </w:tc>
        <w:tc>
          <w:tcPr>
            <w:tcW w:w="1842" w:type="dxa"/>
          </w:tcPr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Окорокова Юлия Петровна</w:t>
            </w: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8979DE" w:rsidRPr="00532601" w:rsidRDefault="008979DE" w:rsidP="005326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979DE" w:rsidRPr="00935AE0" w:rsidRDefault="008979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правовым вопросам отдела организационно-контрольной работы и правового обеспечения</w:t>
            </w:r>
          </w:p>
        </w:tc>
        <w:tc>
          <w:tcPr>
            <w:tcW w:w="1275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992" w:type="dxa"/>
          </w:tcPr>
          <w:p w:rsidR="008979DE" w:rsidRPr="001C5C4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979DE" w:rsidRPr="001C5C4E" w:rsidRDefault="008979DE" w:rsidP="001C5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979DE" w:rsidRPr="00532601" w:rsidRDefault="008979DE" w:rsidP="00F956F2">
            <w:pPr>
              <w:jc w:val="center"/>
              <w:rPr>
                <w:sz w:val="20"/>
                <w:szCs w:val="20"/>
              </w:rPr>
            </w:pPr>
          </w:p>
          <w:p w:rsidR="008979DE" w:rsidRPr="00532601" w:rsidRDefault="008979DE" w:rsidP="00F956F2">
            <w:pPr>
              <w:jc w:val="center"/>
              <w:rPr>
                <w:sz w:val="20"/>
                <w:szCs w:val="20"/>
              </w:rPr>
            </w:pPr>
          </w:p>
          <w:p w:rsidR="008979DE" w:rsidRPr="00532601" w:rsidRDefault="008979DE" w:rsidP="00F956F2">
            <w:pPr>
              <w:jc w:val="center"/>
              <w:rPr>
                <w:sz w:val="20"/>
                <w:szCs w:val="20"/>
              </w:rPr>
            </w:pPr>
          </w:p>
          <w:p w:rsidR="008979DE" w:rsidRPr="00532601" w:rsidRDefault="008979DE" w:rsidP="00F956F2">
            <w:pPr>
              <w:jc w:val="center"/>
              <w:rPr>
                <w:sz w:val="20"/>
                <w:szCs w:val="20"/>
              </w:rPr>
            </w:pPr>
          </w:p>
          <w:p w:rsidR="008979DE" w:rsidRPr="00532601" w:rsidRDefault="008979DE" w:rsidP="00F956F2">
            <w:pPr>
              <w:jc w:val="center"/>
              <w:rPr>
                <w:sz w:val="20"/>
                <w:szCs w:val="20"/>
              </w:rPr>
            </w:pPr>
          </w:p>
          <w:p w:rsidR="008979DE" w:rsidRDefault="008979DE" w:rsidP="000F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979DE" w:rsidRPr="00532601" w:rsidRDefault="008979DE" w:rsidP="000F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979DE" w:rsidRPr="00532601" w:rsidRDefault="008979DE" w:rsidP="00F956F2">
            <w:pPr>
              <w:jc w:val="center"/>
              <w:rPr>
                <w:sz w:val="20"/>
                <w:szCs w:val="20"/>
              </w:rPr>
            </w:pPr>
          </w:p>
          <w:p w:rsidR="008979DE" w:rsidRPr="00532601" w:rsidRDefault="008979DE" w:rsidP="00F956F2">
            <w:pPr>
              <w:jc w:val="center"/>
              <w:rPr>
                <w:sz w:val="20"/>
                <w:szCs w:val="20"/>
              </w:rPr>
            </w:pPr>
          </w:p>
          <w:p w:rsidR="008979DE" w:rsidRPr="00532601" w:rsidRDefault="008979DE" w:rsidP="00F956F2">
            <w:pPr>
              <w:jc w:val="center"/>
              <w:rPr>
                <w:sz w:val="20"/>
                <w:szCs w:val="20"/>
              </w:rPr>
            </w:pPr>
          </w:p>
          <w:p w:rsidR="008979DE" w:rsidRPr="00532601" w:rsidRDefault="008979DE" w:rsidP="00F956F2">
            <w:pPr>
              <w:jc w:val="center"/>
              <w:rPr>
                <w:sz w:val="20"/>
                <w:szCs w:val="20"/>
              </w:rPr>
            </w:pPr>
          </w:p>
          <w:p w:rsidR="008979DE" w:rsidRPr="00532601" w:rsidRDefault="008979DE" w:rsidP="00F956F2">
            <w:pPr>
              <w:jc w:val="center"/>
              <w:rPr>
                <w:sz w:val="20"/>
                <w:szCs w:val="20"/>
              </w:rPr>
            </w:pPr>
          </w:p>
          <w:p w:rsidR="008979DE" w:rsidRPr="00532601" w:rsidRDefault="008979DE" w:rsidP="00F95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173E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  <w:p w:rsidR="008979DE" w:rsidRDefault="008979DE" w:rsidP="00173E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173E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173E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992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8979DE" w:rsidRPr="001C5C4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МАЗДА </w:t>
            </w:r>
            <w:r>
              <w:rPr>
                <w:sz w:val="20"/>
                <w:szCs w:val="20"/>
                <w:lang w:val="en-US"/>
              </w:rPr>
              <w:t>CX-5</w:t>
            </w:r>
          </w:p>
        </w:tc>
        <w:tc>
          <w:tcPr>
            <w:tcW w:w="1843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65836,04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819097,60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35AE0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979DE">
        <w:trPr>
          <w:trHeight w:val="5655"/>
        </w:trPr>
        <w:tc>
          <w:tcPr>
            <w:tcW w:w="710" w:type="dxa"/>
          </w:tcPr>
          <w:p w:rsidR="008979DE" w:rsidRDefault="008979DE" w:rsidP="00FD20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Стольников Андрей Николаевич</w:t>
            </w: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администрации-начальник Отдела по комплексному развитию городского поселения и муниципальному хозяйству администрации ГП «Город Козельск» </w:t>
            </w:r>
          </w:p>
        </w:tc>
        <w:tc>
          <w:tcPr>
            <w:tcW w:w="1275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7341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979DE" w:rsidRDefault="008979DE" w:rsidP="007341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7341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1682,0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D41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  <w:p w:rsidR="008979DE" w:rsidRDefault="008979DE" w:rsidP="00D41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D41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D41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992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960A50" w:rsidRDefault="008979DE" w:rsidP="00D41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979DE" w:rsidRDefault="008979DE" w:rsidP="001C5C4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21083,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Гранта 219110</w:t>
            </w:r>
          </w:p>
        </w:tc>
        <w:tc>
          <w:tcPr>
            <w:tcW w:w="1843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959589,11</w:t>
            </w:r>
          </w:p>
        </w:tc>
      </w:tr>
      <w:tr w:rsidR="008979DE" w:rsidRPr="008C1E13">
        <w:trPr>
          <w:trHeight w:val="1827"/>
        </w:trPr>
        <w:tc>
          <w:tcPr>
            <w:tcW w:w="710" w:type="dxa"/>
          </w:tcPr>
          <w:p w:rsidR="008979DE" w:rsidRPr="008C1E13" w:rsidRDefault="008979DE" w:rsidP="00FD20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  <w:r w:rsidRPr="008C1E13">
              <w:rPr>
                <w:sz w:val="20"/>
                <w:szCs w:val="20"/>
              </w:rPr>
              <w:t>Кожиновская Елена Алексеевна</w:t>
            </w: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1C5E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8979DE" w:rsidRDefault="008979DE" w:rsidP="001C5E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1C5E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1C5E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1C5E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1C5E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1C5E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1C5E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1C5E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8979DE" w:rsidRDefault="008979DE" w:rsidP="001C5E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1C5E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1C5E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1C5E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1C5E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1C5E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1C5E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8C1E13" w:rsidRDefault="008979DE" w:rsidP="001C5E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8979DE" w:rsidRPr="008C1E13" w:rsidRDefault="008979DE" w:rsidP="008C1E13">
            <w:pPr>
              <w:rPr>
                <w:sz w:val="20"/>
                <w:szCs w:val="20"/>
              </w:rPr>
            </w:pPr>
            <w:r w:rsidRPr="008C1E13">
              <w:rPr>
                <w:sz w:val="20"/>
                <w:szCs w:val="20"/>
              </w:rPr>
              <w:t xml:space="preserve">Заместитель Главы Администрации – начальник отдела по управлению муниципальной собственностью и вопросам ГО и ЧС </w:t>
            </w:r>
          </w:p>
          <w:p w:rsidR="008979DE" w:rsidRPr="008C1E13" w:rsidRDefault="008979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D74D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979DE" w:rsidRDefault="008979DE" w:rsidP="00D74D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D74D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D74D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979DE" w:rsidRDefault="008979DE" w:rsidP="00D74D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D74D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D74D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D74D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979DE" w:rsidRDefault="008979DE" w:rsidP="00D74D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D74D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8C1E13" w:rsidRDefault="008979DE" w:rsidP="00D74D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C3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долевая(1/6)</w:t>
            </w:r>
          </w:p>
          <w:p w:rsidR="008979DE" w:rsidRDefault="008979DE" w:rsidP="00FC3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C3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C3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долевая(1/6)</w:t>
            </w:r>
          </w:p>
          <w:p w:rsidR="008979DE" w:rsidRDefault="008979DE" w:rsidP="00FC3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C3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C3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(1/6)</w:t>
            </w:r>
          </w:p>
          <w:p w:rsidR="008979DE" w:rsidRDefault="008979DE" w:rsidP="00FC3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C3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(1/6)</w:t>
            </w:r>
          </w:p>
          <w:p w:rsidR="008979DE" w:rsidRDefault="008979DE" w:rsidP="00FC3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C3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(1/6)</w:t>
            </w:r>
          </w:p>
          <w:p w:rsidR="008979DE" w:rsidRDefault="008979DE" w:rsidP="00FC3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C3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(1/6)</w:t>
            </w:r>
          </w:p>
          <w:p w:rsidR="008979DE" w:rsidRDefault="008979DE" w:rsidP="00FC3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C3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(1/6)</w:t>
            </w:r>
          </w:p>
          <w:p w:rsidR="008979DE" w:rsidRDefault="008979DE" w:rsidP="00FC3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8C1E13" w:rsidRDefault="008979DE" w:rsidP="00FC3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(1/6)</w:t>
            </w:r>
          </w:p>
        </w:tc>
        <w:tc>
          <w:tcPr>
            <w:tcW w:w="851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1C5E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8979DE" w:rsidRDefault="008979DE" w:rsidP="001C5E83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1C5E83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1C5E83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1C5E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  <w:p w:rsidR="008979DE" w:rsidRDefault="008979DE" w:rsidP="001C5E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1C5E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1C5E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1C5E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8979DE" w:rsidRDefault="008979DE" w:rsidP="001C5E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1C5E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1C5E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3304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  <w:p w:rsidR="008979DE" w:rsidRDefault="008979DE" w:rsidP="003304FD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3304FD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3304FD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3304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8979DE" w:rsidRDefault="008979DE" w:rsidP="003304FD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3304FD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3304FD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D340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  <w:p w:rsidR="008979DE" w:rsidRDefault="008979DE" w:rsidP="00D340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D340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D340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1F09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8979DE" w:rsidRDefault="008979DE" w:rsidP="001F0930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1F0930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1F0930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Pr="008C1E13" w:rsidRDefault="008979DE" w:rsidP="00FC1E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992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1C5E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9DE" w:rsidRDefault="008979DE" w:rsidP="001C5E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1C5E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1C5E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3304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9DE" w:rsidRDefault="008979DE" w:rsidP="003304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3304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3304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3304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9DE" w:rsidRDefault="008979DE" w:rsidP="003304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3304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3304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3304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9DE" w:rsidRDefault="008979DE" w:rsidP="003304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3304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3304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3304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9DE" w:rsidRDefault="008979DE" w:rsidP="003304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3304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3304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1F09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8979DE" w:rsidRDefault="008979DE" w:rsidP="001F0930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1F0930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1F0930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Pr="008C1E13" w:rsidRDefault="008979DE" w:rsidP="00FC1E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979DE" w:rsidRDefault="008979DE" w:rsidP="00476697">
            <w:pPr>
              <w:jc w:val="center"/>
              <w:rPr>
                <w:sz w:val="20"/>
                <w:szCs w:val="20"/>
              </w:rPr>
            </w:pPr>
          </w:p>
          <w:p w:rsidR="008979DE" w:rsidRDefault="008979DE" w:rsidP="00476697">
            <w:pPr>
              <w:jc w:val="center"/>
              <w:rPr>
                <w:sz w:val="20"/>
                <w:szCs w:val="20"/>
              </w:rPr>
            </w:pPr>
          </w:p>
          <w:p w:rsidR="008979DE" w:rsidRDefault="008979DE" w:rsidP="00476697">
            <w:pPr>
              <w:jc w:val="center"/>
              <w:rPr>
                <w:sz w:val="20"/>
                <w:szCs w:val="20"/>
              </w:rPr>
            </w:pPr>
          </w:p>
          <w:p w:rsidR="008979DE" w:rsidRDefault="008979DE" w:rsidP="00476697">
            <w:pPr>
              <w:jc w:val="center"/>
              <w:rPr>
                <w:sz w:val="20"/>
                <w:szCs w:val="20"/>
              </w:rPr>
            </w:pPr>
          </w:p>
          <w:p w:rsidR="008979DE" w:rsidRDefault="008979DE" w:rsidP="00476697">
            <w:pPr>
              <w:jc w:val="center"/>
              <w:rPr>
                <w:sz w:val="20"/>
                <w:szCs w:val="20"/>
              </w:rPr>
            </w:pPr>
          </w:p>
          <w:p w:rsidR="008979DE" w:rsidRDefault="008979DE" w:rsidP="00476697">
            <w:pPr>
              <w:jc w:val="center"/>
              <w:rPr>
                <w:sz w:val="20"/>
                <w:szCs w:val="20"/>
              </w:rPr>
            </w:pPr>
          </w:p>
          <w:p w:rsidR="008979DE" w:rsidRDefault="008979DE" w:rsidP="00476697">
            <w:pPr>
              <w:jc w:val="center"/>
              <w:rPr>
                <w:sz w:val="20"/>
                <w:szCs w:val="20"/>
              </w:rPr>
            </w:pPr>
          </w:p>
          <w:p w:rsidR="008979DE" w:rsidRDefault="008979DE" w:rsidP="00476697">
            <w:pPr>
              <w:jc w:val="center"/>
              <w:rPr>
                <w:sz w:val="20"/>
                <w:szCs w:val="20"/>
              </w:rPr>
            </w:pPr>
          </w:p>
          <w:p w:rsidR="008979DE" w:rsidRDefault="008979DE" w:rsidP="00476697">
            <w:pPr>
              <w:jc w:val="center"/>
              <w:rPr>
                <w:sz w:val="20"/>
                <w:szCs w:val="20"/>
              </w:rPr>
            </w:pPr>
          </w:p>
          <w:p w:rsidR="008979DE" w:rsidRDefault="008979DE" w:rsidP="00476697">
            <w:pPr>
              <w:jc w:val="center"/>
              <w:rPr>
                <w:sz w:val="20"/>
                <w:szCs w:val="20"/>
              </w:rPr>
            </w:pPr>
          </w:p>
          <w:p w:rsidR="008979DE" w:rsidRDefault="008979DE" w:rsidP="00476697">
            <w:pPr>
              <w:jc w:val="center"/>
              <w:rPr>
                <w:sz w:val="20"/>
                <w:szCs w:val="20"/>
              </w:rPr>
            </w:pPr>
          </w:p>
          <w:p w:rsidR="008979DE" w:rsidRDefault="008979DE" w:rsidP="00476697">
            <w:pPr>
              <w:jc w:val="center"/>
              <w:rPr>
                <w:sz w:val="20"/>
                <w:szCs w:val="20"/>
              </w:rPr>
            </w:pPr>
          </w:p>
          <w:p w:rsidR="008979DE" w:rsidRDefault="008979DE" w:rsidP="00476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979DE" w:rsidRDefault="008979DE" w:rsidP="00476697">
            <w:pPr>
              <w:jc w:val="center"/>
              <w:rPr>
                <w:sz w:val="20"/>
                <w:szCs w:val="20"/>
              </w:rPr>
            </w:pPr>
          </w:p>
          <w:p w:rsidR="008979DE" w:rsidRDefault="008979DE" w:rsidP="00B44DEC">
            <w:pPr>
              <w:rPr>
                <w:sz w:val="20"/>
                <w:szCs w:val="20"/>
              </w:rPr>
            </w:pPr>
          </w:p>
          <w:p w:rsidR="008979DE" w:rsidRPr="008C1E13" w:rsidRDefault="008979DE" w:rsidP="00B44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315C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8979DE" w:rsidRDefault="008979DE" w:rsidP="00315C99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315C99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315C99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315C99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315C99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315C99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315C99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Default="008979DE" w:rsidP="00315C99">
            <w:pPr>
              <w:spacing w:after="0" w:line="240" w:lineRule="auto"/>
              <w:rPr>
                <w:sz w:val="20"/>
                <w:szCs w:val="20"/>
              </w:rPr>
            </w:pPr>
          </w:p>
          <w:p w:rsidR="008979DE" w:rsidRPr="008C1E13" w:rsidRDefault="008979DE" w:rsidP="00315C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315C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9DE" w:rsidRDefault="008979DE" w:rsidP="00315C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315C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315C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315C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315C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315C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315C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315C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8C1E13" w:rsidRDefault="008979DE" w:rsidP="00315C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8C1E13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</w:t>
            </w:r>
          </w:p>
        </w:tc>
        <w:tc>
          <w:tcPr>
            <w:tcW w:w="1843" w:type="dxa"/>
          </w:tcPr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995791,72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349738,60</w:t>
            </w: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979DE" w:rsidRPr="008C1E13" w:rsidRDefault="008979DE" w:rsidP="00F956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979DE" w:rsidRPr="008C1E13" w:rsidRDefault="008979DE" w:rsidP="00CF1340">
      <w:pPr>
        <w:rPr>
          <w:sz w:val="20"/>
          <w:szCs w:val="20"/>
        </w:rPr>
      </w:pPr>
    </w:p>
    <w:sectPr w:rsidR="008979DE" w:rsidRPr="008C1E13" w:rsidSect="009E50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A8C"/>
    <w:multiLevelType w:val="hybridMultilevel"/>
    <w:tmpl w:val="889E9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3C0"/>
    <w:rsid w:val="00013AEF"/>
    <w:rsid w:val="00017364"/>
    <w:rsid w:val="00017528"/>
    <w:rsid w:val="00020981"/>
    <w:rsid w:val="000226F0"/>
    <w:rsid w:val="0002326A"/>
    <w:rsid w:val="00025B49"/>
    <w:rsid w:val="0003702A"/>
    <w:rsid w:val="000414C7"/>
    <w:rsid w:val="00053498"/>
    <w:rsid w:val="000573A6"/>
    <w:rsid w:val="00057D0B"/>
    <w:rsid w:val="000628C8"/>
    <w:rsid w:val="00067040"/>
    <w:rsid w:val="00072AF0"/>
    <w:rsid w:val="000807E3"/>
    <w:rsid w:val="000834DD"/>
    <w:rsid w:val="00084B13"/>
    <w:rsid w:val="000A4877"/>
    <w:rsid w:val="000A6EFC"/>
    <w:rsid w:val="000A7E3E"/>
    <w:rsid w:val="000B6AD1"/>
    <w:rsid w:val="000B73F3"/>
    <w:rsid w:val="000C2306"/>
    <w:rsid w:val="000D0E15"/>
    <w:rsid w:val="000F1D23"/>
    <w:rsid w:val="00107391"/>
    <w:rsid w:val="001142EE"/>
    <w:rsid w:val="0011467F"/>
    <w:rsid w:val="00115794"/>
    <w:rsid w:val="0013144B"/>
    <w:rsid w:val="00132A02"/>
    <w:rsid w:val="0014322D"/>
    <w:rsid w:val="001535D6"/>
    <w:rsid w:val="0016604B"/>
    <w:rsid w:val="00172641"/>
    <w:rsid w:val="001736C8"/>
    <w:rsid w:val="00173EAB"/>
    <w:rsid w:val="001969CF"/>
    <w:rsid w:val="0019769A"/>
    <w:rsid w:val="001B25C3"/>
    <w:rsid w:val="001C5C4E"/>
    <w:rsid w:val="001C5E83"/>
    <w:rsid w:val="001C5FB8"/>
    <w:rsid w:val="001F0930"/>
    <w:rsid w:val="00203F8F"/>
    <w:rsid w:val="00204914"/>
    <w:rsid w:val="002057D8"/>
    <w:rsid w:val="00223313"/>
    <w:rsid w:val="00224BFE"/>
    <w:rsid w:val="00225BFA"/>
    <w:rsid w:val="0023458A"/>
    <w:rsid w:val="0024415D"/>
    <w:rsid w:val="00244923"/>
    <w:rsid w:val="00253D7C"/>
    <w:rsid w:val="00265917"/>
    <w:rsid w:val="00271C23"/>
    <w:rsid w:val="00272895"/>
    <w:rsid w:val="00282749"/>
    <w:rsid w:val="002B4E50"/>
    <w:rsid w:val="002B7B84"/>
    <w:rsid w:val="002B7D82"/>
    <w:rsid w:val="002C1ED1"/>
    <w:rsid w:val="002D7AC2"/>
    <w:rsid w:val="002E0163"/>
    <w:rsid w:val="002E5E38"/>
    <w:rsid w:val="003025C8"/>
    <w:rsid w:val="00313B84"/>
    <w:rsid w:val="003156E4"/>
    <w:rsid w:val="00315C99"/>
    <w:rsid w:val="003163B1"/>
    <w:rsid w:val="003304FD"/>
    <w:rsid w:val="003338BD"/>
    <w:rsid w:val="003338D9"/>
    <w:rsid w:val="0034709B"/>
    <w:rsid w:val="003478FF"/>
    <w:rsid w:val="00347D6D"/>
    <w:rsid w:val="00362197"/>
    <w:rsid w:val="00381703"/>
    <w:rsid w:val="003A1DFB"/>
    <w:rsid w:val="003B227C"/>
    <w:rsid w:val="003C7094"/>
    <w:rsid w:val="003F76D8"/>
    <w:rsid w:val="0041746F"/>
    <w:rsid w:val="00420024"/>
    <w:rsid w:val="00430B8D"/>
    <w:rsid w:val="00430F23"/>
    <w:rsid w:val="00437A5D"/>
    <w:rsid w:val="00443E7D"/>
    <w:rsid w:val="00461EE2"/>
    <w:rsid w:val="00462A39"/>
    <w:rsid w:val="0046367C"/>
    <w:rsid w:val="00471FAF"/>
    <w:rsid w:val="004735AC"/>
    <w:rsid w:val="00476697"/>
    <w:rsid w:val="00476E9F"/>
    <w:rsid w:val="004876A4"/>
    <w:rsid w:val="004964D2"/>
    <w:rsid w:val="004A6294"/>
    <w:rsid w:val="004D0C12"/>
    <w:rsid w:val="004E653E"/>
    <w:rsid w:val="004F13AD"/>
    <w:rsid w:val="005108A8"/>
    <w:rsid w:val="005319C5"/>
    <w:rsid w:val="00532601"/>
    <w:rsid w:val="00540A65"/>
    <w:rsid w:val="00551F63"/>
    <w:rsid w:val="005559DD"/>
    <w:rsid w:val="00560A39"/>
    <w:rsid w:val="00577B3D"/>
    <w:rsid w:val="00582168"/>
    <w:rsid w:val="00585B0F"/>
    <w:rsid w:val="00587818"/>
    <w:rsid w:val="0059304C"/>
    <w:rsid w:val="005A464D"/>
    <w:rsid w:val="005D2BC3"/>
    <w:rsid w:val="005E5383"/>
    <w:rsid w:val="005F199C"/>
    <w:rsid w:val="005F3152"/>
    <w:rsid w:val="005F3835"/>
    <w:rsid w:val="00600320"/>
    <w:rsid w:val="00610C47"/>
    <w:rsid w:val="00611065"/>
    <w:rsid w:val="00620C86"/>
    <w:rsid w:val="006245E7"/>
    <w:rsid w:val="00645131"/>
    <w:rsid w:val="006513C0"/>
    <w:rsid w:val="00656D81"/>
    <w:rsid w:val="00674CE9"/>
    <w:rsid w:val="0069510B"/>
    <w:rsid w:val="006B0696"/>
    <w:rsid w:val="006B32BC"/>
    <w:rsid w:val="006B5F2A"/>
    <w:rsid w:val="006B7E41"/>
    <w:rsid w:val="006C6AD4"/>
    <w:rsid w:val="006D0175"/>
    <w:rsid w:val="006D57C3"/>
    <w:rsid w:val="006D7549"/>
    <w:rsid w:val="006D7ECE"/>
    <w:rsid w:val="006E2E32"/>
    <w:rsid w:val="006E79B7"/>
    <w:rsid w:val="006F0EBD"/>
    <w:rsid w:val="006F2BC4"/>
    <w:rsid w:val="006F35F3"/>
    <w:rsid w:val="007013EA"/>
    <w:rsid w:val="00702BB5"/>
    <w:rsid w:val="00707BE8"/>
    <w:rsid w:val="00712234"/>
    <w:rsid w:val="00734141"/>
    <w:rsid w:val="00747028"/>
    <w:rsid w:val="00766788"/>
    <w:rsid w:val="007670B2"/>
    <w:rsid w:val="00774C8D"/>
    <w:rsid w:val="00774D4F"/>
    <w:rsid w:val="007855BD"/>
    <w:rsid w:val="0078626F"/>
    <w:rsid w:val="0079101F"/>
    <w:rsid w:val="007A5FD1"/>
    <w:rsid w:val="007B54D7"/>
    <w:rsid w:val="007C1C64"/>
    <w:rsid w:val="007C669B"/>
    <w:rsid w:val="007D5D79"/>
    <w:rsid w:val="007D5FDF"/>
    <w:rsid w:val="007E3370"/>
    <w:rsid w:val="007E4D85"/>
    <w:rsid w:val="007F57F4"/>
    <w:rsid w:val="00803FF6"/>
    <w:rsid w:val="00817BC6"/>
    <w:rsid w:val="00822338"/>
    <w:rsid w:val="008324EA"/>
    <w:rsid w:val="0084263D"/>
    <w:rsid w:val="00843051"/>
    <w:rsid w:val="00852BEA"/>
    <w:rsid w:val="0086066B"/>
    <w:rsid w:val="008639D5"/>
    <w:rsid w:val="00875E5A"/>
    <w:rsid w:val="00876C6F"/>
    <w:rsid w:val="00894966"/>
    <w:rsid w:val="008979DE"/>
    <w:rsid w:val="008A1B61"/>
    <w:rsid w:val="008A5EA4"/>
    <w:rsid w:val="008B1FC5"/>
    <w:rsid w:val="008B6042"/>
    <w:rsid w:val="008C1E13"/>
    <w:rsid w:val="008C3444"/>
    <w:rsid w:val="008D0F83"/>
    <w:rsid w:val="008E1BB6"/>
    <w:rsid w:val="008F3358"/>
    <w:rsid w:val="009104A5"/>
    <w:rsid w:val="00921ED0"/>
    <w:rsid w:val="00921F97"/>
    <w:rsid w:val="00924502"/>
    <w:rsid w:val="00924674"/>
    <w:rsid w:val="00931C10"/>
    <w:rsid w:val="00935AE0"/>
    <w:rsid w:val="00945AB2"/>
    <w:rsid w:val="009466E0"/>
    <w:rsid w:val="00954E5E"/>
    <w:rsid w:val="00960A50"/>
    <w:rsid w:val="009641E5"/>
    <w:rsid w:val="00970B66"/>
    <w:rsid w:val="0099786C"/>
    <w:rsid w:val="009A3C52"/>
    <w:rsid w:val="009B3025"/>
    <w:rsid w:val="009B4D49"/>
    <w:rsid w:val="009C2C25"/>
    <w:rsid w:val="009D119A"/>
    <w:rsid w:val="009E0677"/>
    <w:rsid w:val="009E509B"/>
    <w:rsid w:val="009F4E6C"/>
    <w:rsid w:val="009F5888"/>
    <w:rsid w:val="009F5ADC"/>
    <w:rsid w:val="00A156FA"/>
    <w:rsid w:val="00A213E2"/>
    <w:rsid w:val="00A22321"/>
    <w:rsid w:val="00A377C4"/>
    <w:rsid w:val="00A40F51"/>
    <w:rsid w:val="00A4288E"/>
    <w:rsid w:val="00A764AD"/>
    <w:rsid w:val="00A807C7"/>
    <w:rsid w:val="00A83F34"/>
    <w:rsid w:val="00A87CEA"/>
    <w:rsid w:val="00A93B89"/>
    <w:rsid w:val="00AA3CA8"/>
    <w:rsid w:val="00AB2C2A"/>
    <w:rsid w:val="00AB724F"/>
    <w:rsid w:val="00AC1B1D"/>
    <w:rsid w:val="00AC46B3"/>
    <w:rsid w:val="00AE0292"/>
    <w:rsid w:val="00AF6FB3"/>
    <w:rsid w:val="00B03378"/>
    <w:rsid w:val="00B23B78"/>
    <w:rsid w:val="00B24B37"/>
    <w:rsid w:val="00B44DEC"/>
    <w:rsid w:val="00B55278"/>
    <w:rsid w:val="00B62554"/>
    <w:rsid w:val="00B70BD7"/>
    <w:rsid w:val="00B7759C"/>
    <w:rsid w:val="00BA5B75"/>
    <w:rsid w:val="00BB6014"/>
    <w:rsid w:val="00BC20B7"/>
    <w:rsid w:val="00BC57FC"/>
    <w:rsid w:val="00BC7B70"/>
    <w:rsid w:val="00BD4485"/>
    <w:rsid w:val="00BD67D7"/>
    <w:rsid w:val="00C04707"/>
    <w:rsid w:val="00C15E38"/>
    <w:rsid w:val="00C337EB"/>
    <w:rsid w:val="00C35DEA"/>
    <w:rsid w:val="00C47ACC"/>
    <w:rsid w:val="00C70E35"/>
    <w:rsid w:val="00C823BF"/>
    <w:rsid w:val="00C85B98"/>
    <w:rsid w:val="00C9225C"/>
    <w:rsid w:val="00CA7CAE"/>
    <w:rsid w:val="00CB580A"/>
    <w:rsid w:val="00CE57F1"/>
    <w:rsid w:val="00CF1340"/>
    <w:rsid w:val="00CF2549"/>
    <w:rsid w:val="00CF3656"/>
    <w:rsid w:val="00CF4A81"/>
    <w:rsid w:val="00D06CD1"/>
    <w:rsid w:val="00D06D05"/>
    <w:rsid w:val="00D15ED8"/>
    <w:rsid w:val="00D34033"/>
    <w:rsid w:val="00D371E1"/>
    <w:rsid w:val="00D41838"/>
    <w:rsid w:val="00D470A4"/>
    <w:rsid w:val="00D52FFD"/>
    <w:rsid w:val="00D70A8A"/>
    <w:rsid w:val="00D74DD6"/>
    <w:rsid w:val="00D82B3F"/>
    <w:rsid w:val="00D835F2"/>
    <w:rsid w:val="00D9609F"/>
    <w:rsid w:val="00DA062B"/>
    <w:rsid w:val="00DA6EBE"/>
    <w:rsid w:val="00DB2893"/>
    <w:rsid w:val="00DB511E"/>
    <w:rsid w:val="00DB57B3"/>
    <w:rsid w:val="00DB76BF"/>
    <w:rsid w:val="00DC15E4"/>
    <w:rsid w:val="00DE59D6"/>
    <w:rsid w:val="00DE5DD6"/>
    <w:rsid w:val="00DF3AC2"/>
    <w:rsid w:val="00E00269"/>
    <w:rsid w:val="00E01157"/>
    <w:rsid w:val="00E17898"/>
    <w:rsid w:val="00E33036"/>
    <w:rsid w:val="00E60344"/>
    <w:rsid w:val="00E63F70"/>
    <w:rsid w:val="00E64C34"/>
    <w:rsid w:val="00E67DAD"/>
    <w:rsid w:val="00E75440"/>
    <w:rsid w:val="00E82B14"/>
    <w:rsid w:val="00E9614E"/>
    <w:rsid w:val="00EA6315"/>
    <w:rsid w:val="00EA6A9B"/>
    <w:rsid w:val="00EA6F8E"/>
    <w:rsid w:val="00EB3F0C"/>
    <w:rsid w:val="00EB472B"/>
    <w:rsid w:val="00EB6816"/>
    <w:rsid w:val="00EC3BAE"/>
    <w:rsid w:val="00EC406C"/>
    <w:rsid w:val="00ED4813"/>
    <w:rsid w:val="00EE355F"/>
    <w:rsid w:val="00EF09A6"/>
    <w:rsid w:val="00EF4574"/>
    <w:rsid w:val="00EF6DEC"/>
    <w:rsid w:val="00F15E7F"/>
    <w:rsid w:val="00F533B1"/>
    <w:rsid w:val="00F75C02"/>
    <w:rsid w:val="00F93378"/>
    <w:rsid w:val="00F93FAF"/>
    <w:rsid w:val="00F94164"/>
    <w:rsid w:val="00F956F2"/>
    <w:rsid w:val="00FA0033"/>
    <w:rsid w:val="00FA2233"/>
    <w:rsid w:val="00FB5E7A"/>
    <w:rsid w:val="00FB7096"/>
    <w:rsid w:val="00FC1E92"/>
    <w:rsid w:val="00FC3708"/>
    <w:rsid w:val="00FC6124"/>
    <w:rsid w:val="00FD201A"/>
    <w:rsid w:val="00FF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C0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513C0"/>
    <w:rPr>
      <w:b/>
      <w:bCs/>
    </w:rPr>
  </w:style>
  <w:style w:type="paragraph" w:styleId="ListParagraph">
    <w:name w:val="List Paragraph"/>
    <w:basedOn w:val="Normal"/>
    <w:uiPriority w:val="99"/>
    <w:qFormat/>
    <w:rsid w:val="00FD201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9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8</Pages>
  <Words>1077</Words>
  <Characters>6144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User</dc:creator>
  <cp:keywords/>
  <dc:description/>
  <cp:lastModifiedBy>KZLADM111</cp:lastModifiedBy>
  <cp:revision>3</cp:revision>
  <cp:lastPrinted>2019-05-13T09:25:00Z</cp:lastPrinted>
  <dcterms:created xsi:type="dcterms:W3CDTF">2019-06-17T09:03:00Z</dcterms:created>
  <dcterms:modified xsi:type="dcterms:W3CDTF">2019-06-17T10:46:00Z</dcterms:modified>
</cp:coreProperties>
</file>