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79" w:rsidRPr="0029383C" w:rsidRDefault="00942579" w:rsidP="00AF3D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:rsidR="00942579" w:rsidRPr="00AD66A5" w:rsidRDefault="00942579" w:rsidP="00C662EC">
      <w:pPr>
        <w:pStyle w:val="Title"/>
        <w:rPr>
          <w:sz w:val="26"/>
          <w:szCs w:val="26"/>
        </w:rPr>
      </w:pPr>
      <w:r w:rsidRPr="00AD66A5">
        <w:rPr>
          <w:sz w:val="26"/>
          <w:szCs w:val="26"/>
        </w:rPr>
        <w:t>РОССИЙСКАЯ ФЕДЕРАЦИЯ</w:t>
      </w:r>
    </w:p>
    <w:p w:rsidR="00942579" w:rsidRPr="00AD66A5" w:rsidRDefault="00942579" w:rsidP="00C662EC">
      <w:pPr>
        <w:jc w:val="center"/>
        <w:rPr>
          <w:b/>
          <w:bCs/>
          <w:sz w:val="26"/>
          <w:szCs w:val="26"/>
        </w:rPr>
      </w:pPr>
      <w:r w:rsidRPr="00AD66A5">
        <w:rPr>
          <w:b/>
          <w:bCs/>
          <w:sz w:val="26"/>
          <w:szCs w:val="26"/>
        </w:rPr>
        <w:t>КАЛУЖСКАЯ ОБЛАСТЬ</w:t>
      </w:r>
    </w:p>
    <w:p w:rsidR="00942579" w:rsidRPr="00AD66A5" w:rsidRDefault="00942579" w:rsidP="00C662EC">
      <w:pPr>
        <w:jc w:val="center"/>
        <w:rPr>
          <w:b/>
          <w:bCs/>
          <w:sz w:val="26"/>
          <w:szCs w:val="26"/>
        </w:rPr>
      </w:pPr>
    </w:p>
    <w:p w:rsidR="00942579" w:rsidRPr="00AD66A5" w:rsidRDefault="00942579" w:rsidP="00C662EC">
      <w:pPr>
        <w:jc w:val="center"/>
        <w:rPr>
          <w:b/>
          <w:bCs/>
          <w:sz w:val="26"/>
          <w:szCs w:val="26"/>
        </w:rPr>
      </w:pPr>
      <w:r w:rsidRPr="00AD66A5">
        <w:rPr>
          <w:b/>
          <w:bCs/>
          <w:sz w:val="26"/>
          <w:szCs w:val="26"/>
        </w:rPr>
        <w:t xml:space="preserve">АДМИНИСТРАЦИЯ ГОРОДСКОГО ПОСЕЛЕНИЯ </w:t>
      </w:r>
    </w:p>
    <w:p w:rsidR="00942579" w:rsidRPr="00AD66A5" w:rsidRDefault="00942579" w:rsidP="00C662EC">
      <w:pPr>
        <w:jc w:val="center"/>
        <w:rPr>
          <w:b/>
          <w:bCs/>
          <w:sz w:val="26"/>
          <w:szCs w:val="26"/>
        </w:rPr>
      </w:pPr>
      <w:r w:rsidRPr="00AD66A5">
        <w:rPr>
          <w:b/>
          <w:bCs/>
          <w:sz w:val="26"/>
          <w:szCs w:val="26"/>
        </w:rPr>
        <w:t>«ГОРОД КОЗЕЛЬСК»</w:t>
      </w:r>
    </w:p>
    <w:p w:rsidR="00942579" w:rsidRPr="00AD66A5" w:rsidRDefault="00942579" w:rsidP="00C662EC">
      <w:pPr>
        <w:rPr>
          <w:b/>
          <w:bCs/>
          <w:sz w:val="26"/>
          <w:szCs w:val="26"/>
        </w:rPr>
      </w:pPr>
    </w:p>
    <w:p w:rsidR="00942579" w:rsidRPr="00AD66A5" w:rsidRDefault="00942579" w:rsidP="00C662EC">
      <w:pPr>
        <w:jc w:val="center"/>
        <w:rPr>
          <w:b/>
          <w:bCs/>
          <w:sz w:val="26"/>
          <w:szCs w:val="26"/>
        </w:rPr>
      </w:pPr>
      <w:r w:rsidRPr="00AD66A5">
        <w:rPr>
          <w:b/>
          <w:bCs/>
          <w:sz w:val="26"/>
          <w:szCs w:val="26"/>
        </w:rPr>
        <w:t>ПОСТАНОВЛЕНИЕ</w:t>
      </w:r>
    </w:p>
    <w:p w:rsidR="00942579" w:rsidRPr="001A318A" w:rsidRDefault="00942579" w:rsidP="00C662EC">
      <w:pPr>
        <w:rPr>
          <w:b/>
          <w:bCs/>
          <w:sz w:val="26"/>
          <w:szCs w:val="26"/>
        </w:rPr>
      </w:pPr>
    </w:p>
    <w:p w:rsidR="00942579" w:rsidRPr="004E674A" w:rsidRDefault="00942579" w:rsidP="00C662EC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22. 03 . 2021г.</w:t>
      </w:r>
      <w:r w:rsidRPr="001A318A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                    </w:t>
      </w:r>
      <w:r w:rsidRPr="001A318A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105</w:t>
      </w:r>
    </w:p>
    <w:p w:rsidR="00942579" w:rsidRPr="0029383C" w:rsidRDefault="00942579" w:rsidP="00AF3DC3">
      <w:pPr>
        <w:jc w:val="both"/>
        <w:rPr>
          <w:sz w:val="26"/>
          <w:szCs w:val="26"/>
        </w:rPr>
      </w:pPr>
    </w:p>
    <w:p w:rsidR="00942579" w:rsidRDefault="00942579" w:rsidP="00AC2A85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B467E2">
        <w:rPr>
          <w:b/>
          <w:bCs/>
        </w:rPr>
        <w:t>О</w:t>
      </w:r>
      <w:r>
        <w:rPr>
          <w:b/>
          <w:bCs/>
        </w:rPr>
        <w:t xml:space="preserve">   </w:t>
      </w:r>
      <w:r>
        <w:rPr>
          <w:b/>
          <w:bCs/>
          <w:color w:val="000000"/>
        </w:rPr>
        <w:t xml:space="preserve">начале   </w:t>
      </w:r>
      <w:r>
        <w:rPr>
          <w:b/>
          <w:bCs/>
        </w:rPr>
        <w:t xml:space="preserve">приема   </w:t>
      </w:r>
      <w:r w:rsidRPr="00B467E2">
        <w:rPr>
          <w:b/>
          <w:bCs/>
        </w:rPr>
        <w:t>предложений</w:t>
      </w:r>
      <w:r>
        <w:rPr>
          <w:b/>
          <w:bCs/>
        </w:rPr>
        <w:t xml:space="preserve"> </w:t>
      </w:r>
      <w:r w:rsidRPr="00B467E2">
        <w:rPr>
          <w:b/>
          <w:bCs/>
        </w:rPr>
        <w:t xml:space="preserve">от </w:t>
      </w:r>
      <w:r>
        <w:rPr>
          <w:b/>
          <w:bCs/>
        </w:rPr>
        <w:t xml:space="preserve"> </w:t>
      </w:r>
      <w:r w:rsidRPr="00B467E2">
        <w:rPr>
          <w:b/>
          <w:bCs/>
        </w:rPr>
        <w:t>населения</w:t>
      </w:r>
      <w:r>
        <w:rPr>
          <w:b/>
          <w:bCs/>
        </w:rPr>
        <w:t xml:space="preserve"> </w:t>
      </w:r>
    </w:p>
    <w:p w:rsidR="00942579" w:rsidRDefault="00942579" w:rsidP="00AC2A85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о    предполагаемых     мероприятиях,    которые </w:t>
      </w:r>
    </w:p>
    <w:p w:rsidR="00942579" w:rsidRDefault="00942579" w:rsidP="00AC2A85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целесообразно реализовать при  благоустройстве </w:t>
      </w:r>
    </w:p>
    <w:p w:rsidR="00942579" w:rsidRDefault="00942579" w:rsidP="00CA53FE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территории</w:t>
      </w:r>
      <w:r w:rsidRPr="000A1FAB">
        <w:rPr>
          <w:b/>
          <w:bCs/>
          <w:sz w:val="26"/>
          <w:szCs w:val="26"/>
        </w:rPr>
        <w:t xml:space="preserve"> </w:t>
      </w:r>
      <w:r w:rsidRPr="00A80DF5">
        <w:rPr>
          <w:b/>
          <w:bCs/>
        </w:rPr>
        <w:t xml:space="preserve">Центр города - набережная реки </w:t>
      </w:r>
    </w:p>
    <w:p w:rsidR="00942579" w:rsidRDefault="00942579" w:rsidP="00CA53FE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A80DF5">
        <w:rPr>
          <w:b/>
          <w:bCs/>
        </w:rPr>
        <w:t>Другузки с выходом к реке Жиздра</w:t>
      </w:r>
      <w:r>
        <w:rPr>
          <w:b/>
          <w:bCs/>
        </w:rPr>
        <w:t xml:space="preserve"> и определении </w:t>
      </w:r>
    </w:p>
    <w:p w:rsidR="00942579" w:rsidRPr="00AC2A85" w:rsidRDefault="00942579" w:rsidP="00CA53FE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пунктов сбора предложений.</w:t>
      </w:r>
    </w:p>
    <w:p w:rsidR="00942579" w:rsidRPr="0029383C" w:rsidRDefault="00942579" w:rsidP="00CA53FE">
      <w:pPr>
        <w:jc w:val="both"/>
        <w:rPr>
          <w:sz w:val="26"/>
          <w:szCs w:val="26"/>
        </w:rPr>
      </w:pPr>
    </w:p>
    <w:p w:rsidR="00942579" w:rsidRDefault="00942579" w:rsidP="006D1E4D">
      <w:pPr>
        <w:ind w:firstLine="708"/>
        <w:jc w:val="both"/>
      </w:pPr>
      <w: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Уставом городского поселения «Город Козельск» Калужской области, утвержденным Постановлением Козельской городской Думы городского поселения «Город Козельск» от 16.12.2005 № 62, администрация ГП «Город Козельск», </w:t>
      </w:r>
    </w:p>
    <w:p w:rsidR="00942579" w:rsidRPr="00793B09" w:rsidRDefault="00942579" w:rsidP="00793B09">
      <w:pPr>
        <w:ind w:firstLine="708"/>
        <w:jc w:val="both"/>
      </w:pPr>
    </w:p>
    <w:p w:rsidR="00942579" w:rsidRPr="00217286" w:rsidRDefault="00942579" w:rsidP="00793B09">
      <w:pPr>
        <w:widowControl w:val="0"/>
        <w:jc w:val="center"/>
        <w:outlineLvl w:val="0"/>
        <w:rPr>
          <w:b/>
          <w:bCs/>
        </w:rPr>
      </w:pPr>
      <w:r w:rsidRPr="00217286">
        <w:rPr>
          <w:b/>
          <w:bCs/>
        </w:rPr>
        <w:t>ПОСТАНОВЛЯ</w:t>
      </w:r>
      <w:r>
        <w:rPr>
          <w:b/>
          <w:bCs/>
        </w:rPr>
        <w:t>ЕТ</w:t>
      </w:r>
      <w:r w:rsidRPr="00217286">
        <w:rPr>
          <w:b/>
          <w:bCs/>
        </w:rPr>
        <w:t>:</w:t>
      </w:r>
    </w:p>
    <w:p w:rsidR="00942579" w:rsidRPr="00313DCE" w:rsidRDefault="00942579" w:rsidP="00CA53F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13DCE">
        <w:rPr>
          <w:color w:val="000000"/>
        </w:rPr>
        <w:t xml:space="preserve"> </w:t>
      </w:r>
    </w:p>
    <w:p w:rsidR="00942579" w:rsidRPr="00A97354" w:rsidRDefault="00942579" w:rsidP="00AC2A85">
      <w:pPr>
        <w:pStyle w:val="NormalWeb"/>
        <w:spacing w:before="0" w:beforeAutospacing="0" w:after="0" w:afterAutospacing="0"/>
        <w:jc w:val="both"/>
      </w:pPr>
      <w:r>
        <w:t>1.</w:t>
      </w:r>
      <w:r w:rsidRPr="00A97354">
        <w:t xml:space="preserve">Начать прием предложений от населения </w:t>
      </w:r>
      <w:r>
        <w:t xml:space="preserve">о предполагаемых мероприятиях, </w:t>
      </w:r>
      <w:r w:rsidRPr="00A97354">
        <w:t>которые целесообразно реализовать при благоустройстве территории</w:t>
      </w:r>
      <w:r w:rsidRPr="00A80DF5">
        <w:rPr>
          <w:b/>
          <w:bCs/>
          <w:sz w:val="26"/>
          <w:szCs w:val="26"/>
        </w:rPr>
        <w:t xml:space="preserve"> </w:t>
      </w:r>
      <w:r w:rsidRPr="00A80DF5">
        <w:t>Центр города - набережная реки Другузки с выходом к реке Жиздра</w:t>
      </w:r>
      <w:r w:rsidRPr="00A97354">
        <w:t xml:space="preserve"> </w:t>
      </w:r>
      <w:r>
        <w:t xml:space="preserve">в </w:t>
      </w:r>
      <w:r w:rsidRPr="00A97354">
        <w:t xml:space="preserve">период </w:t>
      </w:r>
      <w:r w:rsidRPr="00A97354">
        <w:rPr>
          <w:color w:val="000000"/>
        </w:rPr>
        <w:t xml:space="preserve">с </w:t>
      </w:r>
      <w:r>
        <w:rPr>
          <w:color w:val="000000"/>
        </w:rPr>
        <w:t>24</w:t>
      </w:r>
      <w:r w:rsidRPr="00A97354">
        <w:rPr>
          <w:color w:val="000000"/>
        </w:rPr>
        <w:t>.</w:t>
      </w:r>
      <w:r>
        <w:rPr>
          <w:color w:val="000000"/>
        </w:rPr>
        <w:t>03</w:t>
      </w:r>
      <w:r w:rsidRPr="00A97354">
        <w:rPr>
          <w:color w:val="000000"/>
        </w:rPr>
        <w:t>.20</w:t>
      </w:r>
      <w:r>
        <w:rPr>
          <w:color w:val="000000"/>
        </w:rPr>
        <w:t>2</w:t>
      </w:r>
      <w:r w:rsidRPr="00A97354">
        <w:rPr>
          <w:color w:val="000000"/>
        </w:rPr>
        <w:t>1 г. по 0</w:t>
      </w:r>
      <w:r>
        <w:rPr>
          <w:color w:val="000000"/>
        </w:rPr>
        <w:t>6.04</w:t>
      </w:r>
      <w:r w:rsidRPr="00A97354">
        <w:rPr>
          <w:color w:val="000000"/>
        </w:rPr>
        <w:t>.20</w:t>
      </w:r>
      <w:r>
        <w:rPr>
          <w:color w:val="000000"/>
        </w:rPr>
        <w:t>2</w:t>
      </w:r>
      <w:r w:rsidRPr="00A97354">
        <w:rPr>
          <w:color w:val="000000"/>
        </w:rPr>
        <w:t>1 года.</w:t>
      </w:r>
    </w:p>
    <w:p w:rsidR="00942579" w:rsidRDefault="00942579" w:rsidP="00951C53">
      <w:pPr>
        <w:jc w:val="both"/>
      </w:pPr>
      <w:r>
        <w:t>2. Определить пункт сбора предложений от населения: администрация городского поселения «Город Козельск» - г. Козельск ул. Большая Советская д. 36.</w:t>
      </w:r>
    </w:p>
    <w:p w:rsidR="00942579" w:rsidRDefault="00942579" w:rsidP="00951C53">
      <w:pPr>
        <w:jc w:val="both"/>
      </w:pPr>
      <w:r>
        <w:t>3. Настоящее постановление вступает в силу с момента подписания и подлежит размещению на официальном сайте  администрации городского поселения  «Город Козельск».</w:t>
      </w:r>
    </w:p>
    <w:p w:rsidR="00942579" w:rsidRPr="00D835E8" w:rsidRDefault="00942579" w:rsidP="00951C53">
      <w:pPr>
        <w:jc w:val="both"/>
      </w:pPr>
      <w:r>
        <w:t>4. Контроль за исполнением настоящего постановления возложить на и.о. заместителя главы администрации - начальника отдела по комплексному развитию городского поселения и муниципальному хозяйству – Шулекина В.Ю.</w:t>
      </w:r>
    </w:p>
    <w:p w:rsidR="00942579" w:rsidRDefault="00942579" w:rsidP="0029383C">
      <w:pPr>
        <w:ind w:left="360"/>
        <w:jc w:val="both"/>
        <w:rPr>
          <w:sz w:val="26"/>
          <w:szCs w:val="26"/>
        </w:rPr>
      </w:pPr>
    </w:p>
    <w:p w:rsidR="00942579" w:rsidRDefault="00942579" w:rsidP="0029383C">
      <w:pPr>
        <w:ind w:left="360"/>
        <w:jc w:val="both"/>
        <w:rPr>
          <w:sz w:val="26"/>
          <w:szCs w:val="26"/>
        </w:rPr>
      </w:pPr>
      <w:bookmarkStart w:id="0" w:name="_GoBack"/>
      <w:bookmarkEnd w:id="0"/>
    </w:p>
    <w:p w:rsidR="00942579" w:rsidRDefault="00942579" w:rsidP="0029383C">
      <w:pPr>
        <w:ind w:left="360"/>
        <w:jc w:val="both"/>
        <w:rPr>
          <w:sz w:val="26"/>
          <w:szCs w:val="26"/>
        </w:rPr>
      </w:pPr>
    </w:p>
    <w:p w:rsidR="00942579" w:rsidRDefault="00942579" w:rsidP="0029383C">
      <w:pPr>
        <w:ind w:left="360"/>
        <w:jc w:val="both"/>
        <w:rPr>
          <w:sz w:val="26"/>
          <w:szCs w:val="26"/>
        </w:rPr>
      </w:pPr>
    </w:p>
    <w:p w:rsidR="00942579" w:rsidRPr="00793B09" w:rsidRDefault="00942579" w:rsidP="00A80DF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Глава </w:t>
      </w:r>
      <w:r w:rsidRPr="00793B09">
        <w:rPr>
          <w:b/>
          <w:bCs/>
          <w:sz w:val="26"/>
          <w:szCs w:val="26"/>
        </w:rPr>
        <w:t xml:space="preserve">администрации  </w:t>
      </w:r>
      <w:r>
        <w:rPr>
          <w:b/>
          <w:bCs/>
          <w:sz w:val="26"/>
          <w:szCs w:val="26"/>
        </w:rPr>
        <w:t xml:space="preserve">       </w:t>
      </w:r>
      <w:r w:rsidRPr="00793B09">
        <w:rPr>
          <w:b/>
          <w:bCs/>
          <w:sz w:val="26"/>
          <w:szCs w:val="26"/>
        </w:rPr>
        <w:t xml:space="preserve">                                                        </w:t>
      </w:r>
      <w:r>
        <w:rPr>
          <w:b/>
          <w:bCs/>
          <w:sz w:val="26"/>
          <w:szCs w:val="26"/>
        </w:rPr>
        <w:t xml:space="preserve">      </w:t>
      </w:r>
      <w:r w:rsidRPr="00793B09">
        <w:rPr>
          <w:b/>
          <w:bCs/>
          <w:sz w:val="26"/>
          <w:szCs w:val="26"/>
        </w:rPr>
        <w:t>Н.С.Козлова</w:t>
      </w:r>
    </w:p>
    <w:p w:rsidR="00942579" w:rsidRPr="00793B09" w:rsidRDefault="00942579" w:rsidP="0029383C">
      <w:pPr>
        <w:ind w:left="360"/>
        <w:jc w:val="both"/>
        <w:rPr>
          <w:b/>
          <w:bCs/>
          <w:sz w:val="26"/>
          <w:szCs w:val="26"/>
        </w:rPr>
      </w:pPr>
    </w:p>
    <w:p w:rsidR="00942579" w:rsidRDefault="00942579" w:rsidP="0029383C">
      <w:pPr>
        <w:ind w:left="360"/>
        <w:jc w:val="both"/>
        <w:rPr>
          <w:sz w:val="26"/>
          <w:szCs w:val="26"/>
        </w:rPr>
      </w:pPr>
    </w:p>
    <w:p w:rsidR="00942579" w:rsidRDefault="00942579" w:rsidP="00F023E6">
      <w:pPr>
        <w:jc w:val="both"/>
        <w:rPr>
          <w:sz w:val="26"/>
          <w:szCs w:val="26"/>
        </w:rPr>
      </w:pPr>
    </w:p>
    <w:p w:rsidR="00942579" w:rsidRDefault="00942579" w:rsidP="00F023E6">
      <w:pPr>
        <w:jc w:val="both"/>
        <w:rPr>
          <w:sz w:val="26"/>
          <w:szCs w:val="26"/>
        </w:rPr>
      </w:pPr>
    </w:p>
    <w:p w:rsidR="00942579" w:rsidRDefault="00942579" w:rsidP="00F023E6">
      <w:pPr>
        <w:jc w:val="both"/>
        <w:rPr>
          <w:sz w:val="26"/>
          <w:szCs w:val="26"/>
        </w:rPr>
      </w:pPr>
    </w:p>
    <w:p w:rsidR="00942579" w:rsidRDefault="00942579" w:rsidP="007C11EB">
      <w:pPr>
        <w:rPr>
          <w:sz w:val="26"/>
          <w:szCs w:val="26"/>
        </w:rPr>
      </w:pPr>
    </w:p>
    <w:p w:rsidR="00942579" w:rsidRDefault="00942579" w:rsidP="007C11EB"/>
    <w:sectPr w:rsidR="00942579" w:rsidSect="00C662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28F"/>
    <w:multiLevelType w:val="multilevel"/>
    <w:tmpl w:val="47B433B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C103555"/>
    <w:multiLevelType w:val="multilevel"/>
    <w:tmpl w:val="5D668F2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1EEE535F"/>
    <w:multiLevelType w:val="multilevel"/>
    <w:tmpl w:val="4AE8FD8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1386F2F"/>
    <w:multiLevelType w:val="multilevel"/>
    <w:tmpl w:val="D5F247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b w:val="0"/>
        <w:bCs w:val="0"/>
      </w:rPr>
    </w:lvl>
  </w:abstractNum>
  <w:abstractNum w:abstractNumId="4">
    <w:nsid w:val="35454683"/>
    <w:multiLevelType w:val="hybridMultilevel"/>
    <w:tmpl w:val="DD8A9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486A98"/>
    <w:multiLevelType w:val="hybridMultilevel"/>
    <w:tmpl w:val="B142DFFE"/>
    <w:lvl w:ilvl="0" w:tplc="37E4B0A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C8F6F10"/>
    <w:multiLevelType w:val="hybridMultilevel"/>
    <w:tmpl w:val="6E924232"/>
    <w:lvl w:ilvl="0" w:tplc="DEB2E04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1FC17CB"/>
    <w:multiLevelType w:val="multilevel"/>
    <w:tmpl w:val="B05E7BC8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>
    <w:nsid w:val="7410603E"/>
    <w:multiLevelType w:val="hybridMultilevel"/>
    <w:tmpl w:val="A5401914"/>
    <w:lvl w:ilvl="0" w:tplc="FF5E3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967"/>
    <w:rsid w:val="00022057"/>
    <w:rsid w:val="00035967"/>
    <w:rsid w:val="00047165"/>
    <w:rsid w:val="000542FA"/>
    <w:rsid w:val="00081A7E"/>
    <w:rsid w:val="000916B8"/>
    <w:rsid w:val="000A1FAB"/>
    <w:rsid w:val="000B1D96"/>
    <w:rsid w:val="000D6BA4"/>
    <w:rsid w:val="000E77A6"/>
    <w:rsid w:val="00101AC8"/>
    <w:rsid w:val="0015524E"/>
    <w:rsid w:val="00170B08"/>
    <w:rsid w:val="001962E3"/>
    <w:rsid w:val="001A318A"/>
    <w:rsid w:val="001F247D"/>
    <w:rsid w:val="001F40AE"/>
    <w:rsid w:val="00212971"/>
    <w:rsid w:val="00214818"/>
    <w:rsid w:val="00217286"/>
    <w:rsid w:val="00246DBD"/>
    <w:rsid w:val="00277BE8"/>
    <w:rsid w:val="0029383C"/>
    <w:rsid w:val="002A2738"/>
    <w:rsid w:val="002A6395"/>
    <w:rsid w:val="002C0F34"/>
    <w:rsid w:val="00313DCE"/>
    <w:rsid w:val="003156E5"/>
    <w:rsid w:val="00372441"/>
    <w:rsid w:val="00385576"/>
    <w:rsid w:val="00395BC1"/>
    <w:rsid w:val="003D5AD2"/>
    <w:rsid w:val="003E06E7"/>
    <w:rsid w:val="0040000C"/>
    <w:rsid w:val="00416644"/>
    <w:rsid w:val="004270AF"/>
    <w:rsid w:val="004623B1"/>
    <w:rsid w:val="004E674A"/>
    <w:rsid w:val="00503101"/>
    <w:rsid w:val="00506DC4"/>
    <w:rsid w:val="0054764E"/>
    <w:rsid w:val="00593E76"/>
    <w:rsid w:val="005B7041"/>
    <w:rsid w:val="00624517"/>
    <w:rsid w:val="00666309"/>
    <w:rsid w:val="006B38E8"/>
    <w:rsid w:val="006D1E4D"/>
    <w:rsid w:val="006D4F33"/>
    <w:rsid w:val="006E4F16"/>
    <w:rsid w:val="0071161B"/>
    <w:rsid w:val="007163D7"/>
    <w:rsid w:val="00721A29"/>
    <w:rsid w:val="00740531"/>
    <w:rsid w:val="00746ACC"/>
    <w:rsid w:val="0075101B"/>
    <w:rsid w:val="00793B09"/>
    <w:rsid w:val="007962F4"/>
    <w:rsid w:val="007C11EB"/>
    <w:rsid w:val="007E1E61"/>
    <w:rsid w:val="007F6258"/>
    <w:rsid w:val="00804658"/>
    <w:rsid w:val="00836E51"/>
    <w:rsid w:val="008813A8"/>
    <w:rsid w:val="008C277C"/>
    <w:rsid w:val="008C6B33"/>
    <w:rsid w:val="008F4C4F"/>
    <w:rsid w:val="00942579"/>
    <w:rsid w:val="00951C53"/>
    <w:rsid w:val="009534F8"/>
    <w:rsid w:val="00963A52"/>
    <w:rsid w:val="00995C05"/>
    <w:rsid w:val="009F5586"/>
    <w:rsid w:val="00A0129C"/>
    <w:rsid w:val="00A07EB0"/>
    <w:rsid w:val="00A1212D"/>
    <w:rsid w:val="00A26B84"/>
    <w:rsid w:val="00A35C19"/>
    <w:rsid w:val="00A80DF5"/>
    <w:rsid w:val="00A97354"/>
    <w:rsid w:val="00AA25EA"/>
    <w:rsid w:val="00AC2A85"/>
    <w:rsid w:val="00AD1608"/>
    <w:rsid w:val="00AD66A5"/>
    <w:rsid w:val="00AF0BBE"/>
    <w:rsid w:val="00AF3DC3"/>
    <w:rsid w:val="00B06F0B"/>
    <w:rsid w:val="00B30499"/>
    <w:rsid w:val="00B467E2"/>
    <w:rsid w:val="00B46BDC"/>
    <w:rsid w:val="00B56D21"/>
    <w:rsid w:val="00BA423C"/>
    <w:rsid w:val="00BC647F"/>
    <w:rsid w:val="00BD3053"/>
    <w:rsid w:val="00C02E73"/>
    <w:rsid w:val="00C05BBA"/>
    <w:rsid w:val="00C3271C"/>
    <w:rsid w:val="00C37D9D"/>
    <w:rsid w:val="00C662EC"/>
    <w:rsid w:val="00CA53FE"/>
    <w:rsid w:val="00CB450F"/>
    <w:rsid w:val="00D0566C"/>
    <w:rsid w:val="00D14DDB"/>
    <w:rsid w:val="00D835E8"/>
    <w:rsid w:val="00E30ACF"/>
    <w:rsid w:val="00E818D8"/>
    <w:rsid w:val="00E81D96"/>
    <w:rsid w:val="00EB3B41"/>
    <w:rsid w:val="00F023E6"/>
    <w:rsid w:val="00F47659"/>
    <w:rsid w:val="00F61A7E"/>
    <w:rsid w:val="00F77B7D"/>
    <w:rsid w:val="00FA23C1"/>
    <w:rsid w:val="00FC78B1"/>
    <w:rsid w:val="00FD2E14"/>
    <w:rsid w:val="00FF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C0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793B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793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93B09"/>
    <w:rPr>
      <w:rFonts w:ascii="Courier New" w:hAnsi="Courier New" w:cs="Courier New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D835E8"/>
    <w:pPr>
      <w:overflowPunct w:val="0"/>
      <w:autoSpaceDE w:val="0"/>
      <w:autoSpaceDN w:val="0"/>
      <w:adjustRightInd w:val="0"/>
      <w:jc w:val="center"/>
      <w:textAlignment w:val="baseline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46ACC"/>
    <w:rPr>
      <w:rFonts w:ascii="Cambria" w:hAnsi="Cambria" w:cs="Cambria"/>
      <w:b/>
      <w:bCs/>
      <w:kern w:val="28"/>
      <w:sz w:val="32"/>
      <w:szCs w:val="32"/>
    </w:rPr>
  </w:style>
  <w:style w:type="character" w:customStyle="1" w:styleId="a0">
    <w:name w:val="Знак Знак"/>
    <w:uiPriority w:val="99"/>
    <w:rsid w:val="00D835E8"/>
    <w:rPr>
      <w:rFonts w:ascii="Courier New" w:hAnsi="Courier New" w:cs="Courier New"/>
    </w:rPr>
  </w:style>
  <w:style w:type="table" w:styleId="TableGrid">
    <w:name w:val="Table Grid"/>
    <w:basedOn w:val="TableNormal"/>
    <w:uiPriority w:val="99"/>
    <w:rsid w:val="002172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C6B33"/>
    <w:pPr>
      <w:ind w:left="720"/>
    </w:pPr>
  </w:style>
  <w:style w:type="paragraph" w:styleId="NoSpacing">
    <w:name w:val="No Spacing"/>
    <w:uiPriority w:val="99"/>
    <w:qFormat/>
    <w:rsid w:val="007E1E61"/>
    <w:rPr>
      <w:sz w:val="24"/>
      <w:szCs w:val="24"/>
    </w:rPr>
  </w:style>
  <w:style w:type="character" w:styleId="Hyperlink">
    <w:name w:val="Hyperlink"/>
    <w:basedOn w:val="DefaultParagraphFont"/>
    <w:uiPriority w:val="99"/>
    <w:rsid w:val="000E77A6"/>
    <w:rPr>
      <w:color w:val="0000FF"/>
      <w:u w:val="single"/>
    </w:rPr>
  </w:style>
  <w:style w:type="paragraph" w:customStyle="1" w:styleId="ConsPlusNormal">
    <w:name w:val="ConsPlusNormal"/>
    <w:uiPriority w:val="99"/>
    <w:rsid w:val="00721A29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PlusTitle">
    <w:name w:val="ConsPlusTitle"/>
    <w:uiPriority w:val="99"/>
    <w:rsid w:val="00416644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41664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B467E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313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DCE"/>
    <w:rPr>
      <w:rFonts w:ascii="Segoe UI" w:hAnsi="Segoe UI" w:cs="Segoe UI"/>
      <w:sz w:val="18"/>
      <w:szCs w:val="18"/>
    </w:rPr>
  </w:style>
  <w:style w:type="character" w:customStyle="1" w:styleId="1">
    <w:name w:val="Знак Знак1"/>
    <w:uiPriority w:val="99"/>
    <w:rsid w:val="00C662EC"/>
    <w:rPr>
      <w:rFonts w:ascii="Cambria" w:eastAsia="Times New Roman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264</Words>
  <Characters>1511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kzladmws31</dc:creator>
  <cp:keywords/>
  <dc:description/>
  <cp:lastModifiedBy>Adm</cp:lastModifiedBy>
  <cp:revision>3</cp:revision>
  <cp:lastPrinted>2019-11-27T05:51:00Z</cp:lastPrinted>
  <dcterms:created xsi:type="dcterms:W3CDTF">2021-05-12T10:00:00Z</dcterms:created>
  <dcterms:modified xsi:type="dcterms:W3CDTF">2021-05-12T10:02:00Z</dcterms:modified>
</cp:coreProperties>
</file>