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E4" w:rsidRPr="00C82E4F" w:rsidRDefault="007470E4" w:rsidP="00CC2876">
      <w:pPr>
        <w:jc w:val="center"/>
        <w:rPr>
          <w:b/>
          <w:bCs/>
          <w:sz w:val="26"/>
          <w:szCs w:val="26"/>
        </w:rPr>
      </w:pPr>
      <w:r w:rsidRPr="00C82E4F">
        <w:rPr>
          <w:b/>
          <w:bCs/>
          <w:sz w:val="26"/>
          <w:szCs w:val="26"/>
        </w:rPr>
        <w:t xml:space="preserve">Общественная муниципальная комиссия муниципального образования </w:t>
      </w:r>
    </w:p>
    <w:p w:rsidR="007470E4" w:rsidRPr="00C82E4F" w:rsidRDefault="007470E4" w:rsidP="00CC2876">
      <w:pPr>
        <w:jc w:val="center"/>
        <w:rPr>
          <w:b/>
          <w:bCs/>
          <w:sz w:val="26"/>
          <w:szCs w:val="26"/>
        </w:rPr>
      </w:pPr>
      <w:r w:rsidRPr="00C82E4F">
        <w:rPr>
          <w:b/>
          <w:bCs/>
          <w:sz w:val="26"/>
          <w:szCs w:val="26"/>
        </w:rPr>
        <w:t>городского поселения «Город Козельск»</w:t>
      </w:r>
    </w:p>
    <w:p w:rsidR="007470E4" w:rsidRDefault="007470E4" w:rsidP="00CC2876">
      <w:pPr>
        <w:jc w:val="center"/>
        <w:rPr>
          <w:b/>
          <w:bCs/>
          <w:sz w:val="26"/>
          <w:szCs w:val="26"/>
        </w:rPr>
      </w:pPr>
    </w:p>
    <w:p w:rsidR="007470E4" w:rsidRDefault="007470E4" w:rsidP="00CC2876">
      <w:pPr>
        <w:jc w:val="center"/>
        <w:rPr>
          <w:b/>
          <w:bCs/>
        </w:rPr>
      </w:pPr>
      <w:r w:rsidRPr="00E56FE9">
        <w:rPr>
          <w:b/>
          <w:bCs/>
        </w:rPr>
        <w:t>ПРОТОКОЛ</w:t>
      </w:r>
      <w:r>
        <w:rPr>
          <w:b/>
          <w:bCs/>
        </w:rPr>
        <w:t xml:space="preserve"> № 2</w:t>
      </w:r>
    </w:p>
    <w:p w:rsidR="007470E4" w:rsidRDefault="007470E4" w:rsidP="00CC2876">
      <w:pPr>
        <w:jc w:val="center"/>
        <w:rPr>
          <w:b/>
          <w:bCs/>
        </w:rPr>
      </w:pPr>
    </w:p>
    <w:p w:rsidR="007470E4" w:rsidRDefault="007470E4" w:rsidP="00CC2876">
      <w:pPr>
        <w:jc w:val="center"/>
        <w:rPr>
          <w:b/>
          <w:bCs/>
        </w:rPr>
      </w:pPr>
      <w:r>
        <w:rPr>
          <w:b/>
          <w:bCs/>
        </w:rPr>
        <w:t xml:space="preserve"> от </w:t>
      </w:r>
      <w:r w:rsidRPr="00C82E4F">
        <w:rPr>
          <w:b/>
          <w:bCs/>
        </w:rPr>
        <w:t>«</w:t>
      </w:r>
      <w:r>
        <w:rPr>
          <w:b/>
          <w:bCs/>
        </w:rPr>
        <w:t>30</w:t>
      </w:r>
      <w:r w:rsidRPr="00C82E4F">
        <w:rPr>
          <w:b/>
          <w:bCs/>
        </w:rPr>
        <w:t xml:space="preserve">» </w:t>
      </w:r>
      <w:r>
        <w:rPr>
          <w:b/>
          <w:bCs/>
        </w:rPr>
        <w:t>апреля</w:t>
      </w:r>
      <w:r w:rsidRPr="00C82E4F">
        <w:rPr>
          <w:b/>
          <w:bCs/>
        </w:rPr>
        <w:t xml:space="preserve"> 20</w:t>
      </w:r>
      <w:r>
        <w:rPr>
          <w:b/>
          <w:bCs/>
        </w:rPr>
        <w:t>2</w:t>
      </w:r>
      <w:r w:rsidRPr="00C82E4F">
        <w:rPr>
          <w:b/>
          <w:bCs/>
        </w:rPr>
        <w:t>1года</w:t>
      </w:r>
    </w:p>
    <w:p w:rsidR="007470E4" w:rsidRDefault="007470E4" w:rsidP="00CC2876">
      <w:pPr>
        <w:jc w:val="center"/>
        <w:rPr>
          <w:b/>
          <w:bCs/>
        </w:rPr>
      </w:pPr>
    </w:p>
    <w:p w:rsidR="007470E4" w:rsidRPr="00D17CF2" w:rsidRDefault="007470E4" w:rsidP="00CC2876">
      <w:pPr>
        <w:jc w:val="both"/>
        <w:rPr>
          <w:b/>
          <w:bCs/>
          <w:sz w:val="26"/>
          <w:szCs w:val="26"/>
        </w:rPr>
      </w:pPr>
      <w:r w:rsidRPr="00D17CF2">
        <w:rPr>
          <w:b/>
          <w:bCs/>
          <w:sz w:val="26"/>
          <w:szCs w:val="26"/>
        </w:rPr>
        <w:t>Подведение итогов приема предложений о</w:t>
      </w:r>
      <w:r>
        <w:rPr>
          <w:b/>
          <w:bCs/>
          <w:sz w:val="26"/>
          <w:szCs w:val="26"/>
        </w:rPr>
        <w:t xml:space="preserve">т населения </w:t>
      </w:r>
      <w:r w:rsidRPr="00D17CF2">
        <w:rPr>
          <w:b/>
          <w:bCs/>
          <w:sz w:val="26"/>
          <w:szCs w:val="26"/>
        </w:rPr>
        <w:t>о предполагаемых мероприятиях, которые целесообразно реализовать при благоустройстве территории</w:t>
      </w:r>
      <w:r>
        <w:rPr>
          <w:b/>
          <w:bCs/>
          <w:sz w:val="26"/>
          <w:szCs w:val="26"/>
        </w:rPr>
        <w:t xml:space="preserve"> - </w:t>
      </w:r>
      <w:r w:rsidRPr="00CC2876">
        <w:rPr>
          <w:b/>
          <w:bCs/>
          <w:sz w:val="26"/>
          <w:szCs w:val="26"/>
        </w:rPr>
        <w:t>Центр города - набережная реки Другузки с выходом к реке Жиздра</w:t>
      </w:r>
      <w:r>
        <w:rPr>
          <w:sz w:val="26"/>
          <w:szCs w:val="26"/>
        </w:rPr>
        <w:t xml:space="preserve">, </w:t>
      </w:r>
      <w:r w:rsidRPr="00D17CF2">
        <w:rPr>
          <w:b/>
          <w:bCs/>
          <w:sz w:val="26"/>
          <w:szCs w:val="26"/>
        </w:rPr>
        <w:t>в рамках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7470E4" w:rsidRPr="00C82E4F" w:rsidRDefault="007470E4" w:rsidP="00CC2876">
      <w:pPr>
        <w:jc w:val="center"/>
        <w:rPr>
          <w:b/>
          <w:bCs/>
        </w:rPr>
      </w:pPr>
    </w:p>
    <w:p w:rsidR="007470E4" w:rsidRPr="00E56FE9" w:rsidRDefault="007470E4" w:rsidP="00CC2876">
      <w:pPr>
        <w:jc w:val="center"/>
        <w:rPr>
          <w:b/>
          <w:bCs/>
        </w:rPr>
      </w:pPr>
    </w:p>
    <w:p w:rsidR="007470E4" w:rsidRPr="00C82E4F" w:rsidRDefault="007470E4" w:rsidP="00CC2876">
      <w:pPr>
        <w:rPr>
          <w:b/>
          <w:bCs/>
          <w:sz w:val="26"/>
          <w:szCs w:val="26"/>
        </w:rPr>
      </w:pPr>
      <w:r w:rsidRPr="00C82E4F">
        <w:rPr>
          <w:b/>
          <w:bCs/>
          <w:sz w:val="26"/>
          <w:szCs w:val="26"/>
        </w:rPr>
        <w:t>Присутствовали на заседании Комиссии:</w:t>
      </w:r>
    </w:p>
    <w:p w:rsidR="007470E4" w:rsidRPr="00C82E4F" w:rsidRDefault="007470E4" w:rsidP="00CC2876">
      <w:pPr>
        <w:jc w:val="center"/>
        <w:rPr>
          <w:b/>
          <w:bCs/>
          <w:sz w:val="26"/>
          <w:szCs w:val="26"/>
        </w:rPr>
      </w:pPr>
    </w:p>
    <w:p w:rsidR="007470E4" w:rsidRPr="00026E7E" w:rsidRDefault="007470E4" w:rsidP="00CC2876">
      <w:pPr>
        <w:jc w:val="both"/>
        <w:rPr>
          <w:sz w:val="26"/>
          <w:szCs w:val="26"/>
        </w:rPr>
      </w:pPr>
      <w:r w:rsidRPr="00026E7E">
        <w:rPr>
          <w:sz w:val="26"/>
          <w:szCs w:val="26"/>
        </w:rPr>
        <w:t>Председатель общественной муниципальной комиссии - Глава муниципального образования «Городское поселение «Город Козельск» - Тихонов А.П.;</w:t>
      </w:r>
    </w:p>
    <w:p w:rsidR="007470E4" w:rsidRPr="00026E7E" w:rsidRDefault="007470E4" w:rsidP="00CC2876">
      <w:pPr>
        <w:jc w:val="both"/>
        <w:rPr>
          <w:sz w:val="26"/>
          <w:szCs w:val="26"/>
        </w:rPr>
      </w:pPr>
      <w:r w:rsidRPr="00026E7E">
        <w:rPr>
          <w:sz w:val="26"/>
          <w:szCs w:val="26"/>
        </w:rPr>
        <w:t xml:space="preserve">Заместитель председателя общественной муниципальной комиссии - Глава администрации ГП «Город Козельск» - Козлова Н.С.;                                                                                                    </w:t>
      </w:r>
    </w:p>
    <w:p w:rsidR="007470E4" w:rsidRPr="00026E7E" w:rsidRDefault="007470E4" w:rsidP="00CC2876">
      <w:pPr>
        <w:jc w:val="both"/>
        <w:rPr>
          <w:sz w:val="26"/>
          <w:szCs w:val="26"/>
        </w:rPr>
      </w:pPr>
      <w:r w:rsidRPr="00026E7E">
        <w:rPr>
          <w:sz w:val="26"/>
          <w:szCs w:val="26"/>
        </w:rPr>
        <w:t>Секретарь общественной муниципальной комиссии - И.о. заместителя главы администрации – начальника отдела по комплексному развитию городского поселения и муниципальному хозяйству -  Шулекин В.Ю.</w:t>
      </w:r>
    </w:p>
    <w:p w:rsidR="007470E4" w:rsidRPr="00026E7E" w:rsidRDefault="007470E4" w:rsidP="00CC2876">
      <w:pPr>
        <w:jc w:val="both"/>
        <w:rPr>
          <w:sz w:val="26"/>
          <w:szCs w:val="26"/>
        </w:rPr>
      </w:pPr>
      <w:r w:rsidRPr="00026E7E">
        <w:rPr>
          <w:sz w:val="26"/>
          <w:szCs w:val="26"/>
        </w:rPr>
        <w:t>Члены комиссии:</w:t>
      </w:r>
    </w:p>
    <w:p w:rsidR="007470E4" w:rsidRPr="00026E7E" w:rsidRDefault="007470E4" w:rsidP="00CC2876">
      <w:pPr>
        <w:spacing w:after="1" w:line="240" w:lineRule="atLeast"/>
        <w:jc w:val="both"/>
        <w:rPr>
          <w:sz w:val="26"/>
          <w:szCs w:val="26"/>
        </w:rPr>
      </w:pPr>
      <w:r w:rsidRPr="00026E7E">
        <w:rPr>
          <w:sz w:val="26"/>
          <w:szCs w:val="26"/>
        </w:rPr>
        <w:t>Кузьмина И. Н. – заместитель главы администрации – начальник отдела по управлению муниципальной собственностью и вопросам ГО и ЧС Администрации ГП «Город Козельск»;</w:t>
      </w:r>
    </w:p>
    <w:p w:rsidR="007470E4" w:rsidRPr="00026E7E" w:rsidRDefault="007470E4" w:rsidP="00CC2876">
      <w:pPr>
        <w:spacing w:after="1" w:line="240" w:lineRule="atLeast"/>
        <w:jc w:val="both"/>
        <w:rPr>
          <w:sz w:val="26"/>
          <w:szCs w:val="26"/>
        </w:rPr>
      </w:pPr>
      <w:r w:rsidRPr="00026E7E">
        <w:rPr>
          <w:sz w:val="26"/>
          <w:szCs w:val="26"/>
        </w:rPr>
        <w:t>Чернякова Т. М. – главный специалист отдела образования администрации МО МР «Козельский район»;</w:t>
      </w:r>
    </w:p>
    <w:p w:rsidR="007470E4" w:rsidRPr="00026E7E" w:rsidRDefault="007470E4" w:rsidP="00CC2876">
      <w:pPr>
        <w:jc w:val="both"/>
        <w:rPr>
          <w:sz w:val="26"/>
          <w:szCs w:val="26"/>
        </w:rPr>
      </w:pPr>
      <w:r w:rsidRPr="00026E7E">
        <w:rPr>
          <w:sz w:val="26"/>
          <w:szCs w:val="26"/>
        </w:rPr>
        <w:t>Новиков А.В. – депутат Козельской городской Думы городского поселения «Город Козельск»;</w:t>
      </w:r>
    </w:p>
    <w:p w:rsidR="007470E4" w:rsidRPr="00026E7E" w:rsidRDefault="007470E4" w:rsidP="00CC2876">
      <w:pPr>
        <w:spacing w:after="1" w:line="240" w:lineRule="atLeast"/>
        <w:jc w:val="both"/>
        <w:rPr>
          <w:sz w:val="26"/>
          <w:szCs w:val="26"/>
        </w:rPr>
      </w:pPr>
      <w:r w:rsidRPr="00026E7E">
        <w:rPr>
          <w:sz w:val="26"/>
          <w:szCs w:val="26"/>
        </w:rPr>
        <w:t>Васюнов М. А. – главный редактор газеты «Козельск»;</w:t>
      </w:r>
    </w:p>
    <w:p w:rsidR="007470E4" w:rsidRPr="00026E7E" w:rsidRDefault="007470E4" w:rsidP="00CC2876">
      <w:pPr>
        <w:spacing w:after="1" w:line="240" w:lineRule="atLeast"/>
        <w:jc w:val="both"/>
        <w:rPr>
          <w:sz w:val="26"/>
          <w:szCs w:val="26"/>
        </w:rPr>
      </w:pPr>
      <w:r w:rsidRPr="00026E7E">
        <w:rPr>
          <w:sz w:val="26"/>
          <w:szCs w:val="26"/>
        </w:rPr>
        <w:t>Секерин А. Н. – краевед, общественный деятель;</w:t>
      </w:r>
    </w:p>
    <w:p w:rsidR="007470E4" w:rsidRPr="00026E7E" w:rsidRDefault="007470E4" w:rsidP="00CC2876">
      <w:pPr>
        <w:spacing w:after="1" w:line="240" w:lineRule="atLeast"/>
        <w:jc w:val="both"/>
        <w:rPr>
          <w:sz w:val="26"/>
          <w:szCs w:val="26"/>
        </w:rPr>
      </w:pPr>
      <w:r w:rsidRPr="00026E7E">
        <w:rPr>
          <w:sz w:val="26"/>
          <w:szCs w:val="26"/>
        </w:rPr>
        <w:t>Яценко И. В. – общественный деятель.</w:t>
      </w:r>
    </w:p>
    <w:p w:rsidR="007470E4" w:rsidRDefault="007470E4" w:rsidP="00123AEA">
      <w:pPr>
        <w:jc w:val="center"/>
        <w:rPr>
          <w:b/>
          <w:bCs/>
          <w:sz w:val="26"/>
          <w:szCs w:val="26"/>
        </w:rPr>
      </w:pPr>
    </w:p>
    <w:p w:rsidR="007470E4" w:rsidRDefault="007470E4" w:rsidP="00026E7E">
      <w:pPr>
        <w:jc w:val="center"/>
        <w:rPr>
          <w:b/>
          <w:bCs/>
          <w:sz w:val="26"/>
          <w:szCs w:val="26"/>
        </w:rPr>
      </w:pPr>
      <w:r w:rsidRPr="00C82E4F">
        <w:rPr>
          <w:b/>
          <w:bCs/>
          <w:sz w:val="26"/>
          <w:szCs w:val="26"/>
        </w:rPr>
        <w:t xml:space="preserve">Повестка </w:t>
      </w:r>
      <w:r>
        <w:rPr>
          <w:b/>
          <w:bCs/>
          <w:sz w:val="26"/>
          <w:szCs w:val="26"/>
        </w:rPr>
        <w:t>дня</w:t>
      </w:r>
      <w:r w:rsidRPr="00C82E4F">
        <w:rPr>
          <w:b/>
          <w:bCs/>
          <w:sz w:val="26"/>
          <w:szCs w:val="26"/>
        </w:rPr>
        <w:t>:</w:t>
      </w:r>
    </w:p>
    <w:p w:rsidR="007470E4" w:rsidRDefault="007470E4" w:rsidP="00026E7E">
      <w:pPr>
        <w:jc w:val="center"/>
        <w:rPr>
          <w:b/>
          <w:bCs/>
          <w:sz w:val="26"/>
          <w:szCs w:val="26"/>
        </w:rPr>
      </w:pPr>
    </w:p>
    <w:p w:rsidR="007470E4" w:rsidRDefault="007470E4" w:rsidP="000B63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05C0C">
        <w:rPr>
          <w:sz w:val="26"/>
          <w:szCs w:val="26"/>
        </w:rPr>
        <w:t xml:space="preserve">. </w:t>
      </w:r>
      <w:r w:rsidRPr="00CF0145">
        <w:rPr>
          <w:sz w:val="26"/>
          <w:szCs w:val="26"/>
        </w:rPr>
        <w:t xml:space="preserve">Подведение </w:t>
      </w:r>
      <w:r w:rsidRPr="00CF0145">
        <w:rPr>
          <w:sz w:val="26"/>
          <w:szCs w:val="26"/>
          <w:lang w:eastAsia="ar-SA"/>
        </w:rPr>
        <w:t>итогов приема предложений от жителей города и определение мероприятий по благоустройству общественной территории</w:t>
      </w:r>
      <w:r w:rsidRPr="00CF0145">
        <w:rPr>
          <w:sz w:val="26"/>
          <w:szCs w:val="26"/>
        </w:rPr>
        <w:t xml:space="preserve"> город</w:t>
      </w:r>
      <w:r>
        <w:rPr>
          <w:sz w:val="26"/>
          <w:szCs w:val="26"/>
        </w:rPr>
        <w:t>ского поселения «Город Козельск» д</w:t>
      </w:r>
      <w:r w:rsidRPr="00CF0145">
        <w:rPr>
          <w:sz w:val="26"/>
          <w:szCs w:val="26"/>
          <w:lang w:eastAsia="ar-SA"/>
        </w:rPr>
        <w:t>ля реализации проекта в рамках Всероссийского конкурса лучших проектов создания комфортной городской среды</w:t>
      </w:r>
      <w:r w:rsidRPr="00CF0145">
        <w:rPr>
          <w:sz w:val="26"/>
          <w:szCs w:val="26"/>
        </w:rPr>
        <w:t xml:space="preserve"> (далее – Конкурс)</w:t>
      </w:r>
      <w:r>
        <w:rPr>
          <w:sz w:val="26"/>
          <w:szCs w:val="26"/>
        </w:rPr>
        <w:t xml:space="preserve">. </w:t>
      </w:r>
    </w:p>
    <w:p w:rsidR="007470E4" w:rsidRPr="00805C0C" w:rsidRDefault="007470E4" w:rsidP="000B63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05C0C">
        <w:rPr>
          <w:sz w:val="26"/>
          <w:szCs w:val="26"/>
        </w:rPr>
        <w:t xml:space="preserve">. </w:t>
      </w:r>
      <w:r>
        <w:rPr>
          <w:sz w:val="26"/>
          <w:szCs w:val="26"/>
        </w:rPr>
        <w:t>Определение</w:t>
      </w:r>
      <w:r w:rsidRPr="00805C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перечня мероприятий, предлагаемых к реализации на выбранной </w:t>
      </w:r>
      <w:r w:rsidRPr="00805C0C">
        <w:rPr>
          <w:sz w:val="26"/>
          <w:szCs w:val="26"/>
        </w:rPr>
        <w:t>общественной территории</w:t>
      </w:r>
      <w:r>
        <w:rPr>
          <w:sz w:val="26"/>
          <w:szCs w:val="26"/>
        </w:rPr>
        <w:t xml:space="preserve">. </w:t>
      </w:r>
    </w:p>
    <w:p w:rsidR="007470E4" w:rsidRPr="00C82E4F" w:rsidRDefault="007470E4" w:rsidP="00123AEA">
      <w:pPr>
        <w:rPr>
          <w:b/>
          <w:bCs/>
          <w:sz w:val="26"/>
          <w:szCs w:val="26"/>
        </w:rPr>
      </w:pPr>
    </w:p>
    <w:p w:rsidR="007470E4" w:rsidRPr="0007770F" w:rsidRDefault="007470E4" w:rsidP="00F314FF">
      <w:pPr>
        <w:jc w:val="both"/>
        <w:rPr>
          <w:sz w:val="26"/>
          <w:szCs w:val="26"/>
        </w:rPr>
      </w:pPr>
    </w:p>
    <w:p w:rsidR="007470E4" w:rsidRDefault="007470E4" w:rsidP="00026E7E">
      <w:pPr>
        <w:jc w:val="center"/>
        <w:rPr>
          <w:b/>
          <w:bCs/>
          <w:sz w:val="26"/>
          <w:szCs w:val="26"/>
        </w:rPr>
      </w:pPr>
    </w:p>
    <w:p w:rsidR="007470E4" w:rsidRDefault="007470E4" w:rsidP="00026E7E">
      <w:pPr>
        <w:jc w:val="center"/>
        <w:rPr>
          <w:b/>
          <w:bCs/>
          <w:sz w:val="26"/>
          <w:szCs w:val="26"/>
        </w:rPr>
      </w:pPr>
    </w:p>
    <w:p w:rsidR="007470E4" w:rsidRDefault="007470E4" w:rsidP="00026E7E">
      <w:pPr>
        <w:jc w:val="center"/>
        <w:rPr>
          <w:b/>
          <w:bCs/>
          <w:sz w:val="26"/>
          <w:szCs w:val="26"/>
        </w:rPr>
      </w:pPr>
    </w:p>
    <w:p w:rsidR="007470E4" w:rsidRDefault="007470E4" w:rsidP="00026E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Выступали</w:t>
      </w:r>
      <w:r w:rsidRPr="00C82E4F">
        <w:rPr>
          <w:b/>
          <w:bCs/>
          <w:sz w:val="26"/>
          <w:szCs w:val="26"/>
        </w:rPr>
        <w:t>:</w:t>
      </w:r>
    </w:p>
    <w:p w:rsidR="007470E4" w:rsidRPr="00C82E4F" w:rsidRDefault="007470E4" w:rsidP="00026E7E">
      <w:pPr>
        <w:jc w:val="center"/>
        <w:rPr>
          <w:b/>
          <w:bCs/>
          <w:sz w:val="26"/>
          <w:szCs w:val="26"/>
        </w:rPr>
      </w:pPr>
    </w:p>
    <w:p w:rsidR="007470E4" w:rsidRPr="000A7714" w:rsidRDefault="007470E4" w:rsidP="00E22B97">
      <w:pPr>
        <w:jc w:val="both"/>
        <w:rPr>
          <w:sz w:val="26"/>
          <w:szCs w:val="26"/>
        </w:rPr>
      </w:pPr>
      <w:r w:rsidRPr="0007770F">
        <w:rPr>
          <w:sz w:val="26"/>
          <w:szCs w:val="26"/>
        </w:rPr>
        <w:t>Выступил Председатель Комиссии Тихонов А.П., который сообщил, что согласно Постановлению админис</w:t>
      </w:r>
      <w:r>
        <w:rPr>
          <w:sz w:val="26"/>
          <w:szCs w:val="26"/>
        </w:rPr>
        <w:t>трации ГП «Город Козельск» от 22.03.2021 года № 105 в период с 24.03.2021 г. по 06.04</w:t>
      </w:r>
      <w:r w:rsidRPr="0007770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07770F">
        <w:rPr>
          <w:sz w:val="26"/>
          <w:szCs w:val="26"/>
        </w:rPr>
        <w:t xml:space="preserve">1 года проводился прием предложений от населения </w:t>
      </w:r>
      <w:r>
        <w:rPr>
          <w:sz w:val="26"/>
          <w:szCs w:val="26"/>
        </w:rPr>
        <w:t>о предполагаемых мероприятиях, которые целесообразно реализовать при благоустройстве территории</w:t>
      </w:r>
      <w:r w:rsidRPr="00721DC8">
        <w:rPr>
          <w:b/>
          <w:bCs/>
          <w:sz w:val="26"/>
          <w:szCs w:val="26"/>
        </w:rPr>
        <w:t xml:space="preserve"> </w:t>
      </w:r>
      <w:r w:rsidRPr="00CC2876">
        <w:rPr>
          <w:b/>
          <w:bCs/>
          <w:sz w:val="26"/>
          <w:szCs w:val="26"/>
        </w:rPr>
        <w:t>Центр города - набережная реки Другузки с выходом к реке Жиздра</w:t>
      </w:r>
      <w:r>
        <w:rPr>
          <w:sz w:val="26"/>
          <w:szCs w:val="26"/>
        </w:rPr>
        <w:t xml:space="preserve">, </w:t>
      </w:r>
      <w:r w:rsidRPr="000A7714">
        <w:rPr>
          <w:sz w:val="26"/>
          <w:szCs w:val="26"/>
        </w:rPr>
        <w:t xml:space="preserve">в рамках участия во Всероссийском конкурсе лучших проектов создания комфортной городской среды в малых городах и исторических поселениях. </w:t>
      </w:r>
    </w:p>
    <w:p w:rsidR="007470E4" w:rsidRPr="00B118E0" w:rsidRDefault="007470E4" w:rsidP="00655268">
      <w:pPr>
        <w:shd w:val="clear" w:color="auto" w:fill="FFFFFF"/>
        <w:spacing w:line="255" w:lineRule="atLeast"/>
        <w:jc w:val="both"/>
        <w:textAlignment w:val="top"/>
        <w:rPr>
          <w:sz w:val="26"/>
          <w:szCs w:val="26"/>
        </w:rPr>
      </w:pPr>
      <w:r w:rsidRPr="000A7714">
        <w:rPr>
          <w:sz w:val="26"/>
          <w:szCs w:val="26"/>
        </w:rPr>
        <w:t>Информация о</w:t>
      </w:r>
      <w:r>
        <w:rPr>
          <w:sz w:val="26"/>
          <w:szCs w:val="26"/>
        </w:rPr>
        <w:t xml:space="preserve">  </w:t>
      </w:r>
      <w:r w:rsidRPr="0007770F">
        <w:rPr>
          <w:sz w:val="26"/>
          <w:szCs w:val="26"/>
        </w:rPr>
        <w:t>прием предложений</w:t>
      </w:r>
      <w:r>
        <w:rPr>
          <w:sz w:val="26"/>
          <w:szCs w:val="26"/>
        </w:rPr>
        <w:t xml:space="preserve">  была </w:t>
      </w:r>
      <w:r w:rsidRPr="00B118E0">
        <w:rPr>
          <w:sz w:val="26"/>
          <w:szCs w:val="26"/>
        </w:rPr>
        <w:t xml:space="preserve">размещена на официальном сайте администрации городского поселения «Город Козельск» ( </w:t>
      </w:r>
      <w:hyperlink r:id="rId7" w:tgtFrame="_blank" w:history="1">
        <w:r w:rsidRPr="00B118E0">
          <w:rPr>
            <w:rStyle w:val="Hyperlink"/>
            <w:color w:val="auto"/>
            <w:sz w:val="26"/>
            <w:szCs w:val="26"/>
          </w:rPr>
          <w:t>kozelskgp-adm.ru</w:t>
        </w:r>
      </w:hyperlink>
      <w:r w:rsidRPr="00B118E0">
        <w:rPr>
          <w:sz w:val="26"/>
          <w:szCs w:val="26"/>
        </w:rPr>
        <w:t>).</w:t>
      </w:r>
    </w:p>
    <w:p w:rsidR="007470E4" w:rsidRDefault="007470E4" w:rsidP="00655268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18E0">
        <w:rPr>
          <w:rFonts w:ascii="Times New Roman" w:hAnsi="Times New Roman" w:cs="Times New Roman"/>
          <w:sz w:val="26"/>
          <w:szCs w:val="26"/>
        </w:rPr>
        <w:t>За период проведения приема предложений от населения по выбору общественной территории (с 24.03.2021 г. по 06.04.2021.)</w:t>
      </w:r>
      <w:r w:rsidRPr="000A7714">
        <w:rPr>
          <w:rFonts w:ascii="Times New Roman" w:hAnsi="Times New Roman" w:cs="Times New Roman"/>
          <w:sz w:val="26"/>
          <w:szCs w:val="26"/>
        </w:rPr>
        <w:t xml:space="preserve"> был организован и проведен опрос жителей города и сбор предложений в учебных заведениях, организациях и предприятиях города Козельска.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Приём предложений проводился в срок с 24 марта 2021 года по 06 апреля 2021 года</w:t>
      </w:r>
      <w:r>
        <w:rPr>
          <w:sz w:val="26"/>
          <w:szCs w:val="26"/>
          <w:lang w:eastAsia="ar-SA"/>
        </w:rPr>
        <w:t xml:space="preserve"> по следующим адресам</w:t>
      </w:r>
      <w:r>
        <w:rPr>
          <w:color w:val="000000"/>
          <w:sz w:val="26"/>
          <w:szCs w:val="26"/>
          <w:lang w:eastAsia="zh-CN"/>
        </w:rPr>
        <w:t>:</w:t>
      </w:r>
    </w:p>
    <w:p w:rsidR="007470E4" w:rsidRDefault="007470E4" w:rsidP="00B118E0">
      <w:pPr>
        <w:widowControl w:val="0"/>
        <w:tabs>
          <w:tab w:val="left" w:pos="834"/>
        </w:tabs>
        <w:spacing w:line="283" w:lineRule="exact"/>
        <w:ind w:left="6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лично в рабочие дни с 8-00 до 17-00 часов, по адресу: Калужская область, Козельский район, </w:t>
      </w:r>
      <w:r w:rsidRPr="00026E7E">
        <w:rPr>
          <w:sz w:val="26"/>
          <w:szCs w:val="26"/>
        </w:rPr>
        <w:t>г. Козельск ул. Большая Советская д. 36</w:t>
      </w:r>
      <w:r>
        <w:rPr>
          <w:sz w:val="26"/>
          <w:szCs w:val="26"/>
        </w:rPr>
        <w:t xml:space="preserve"> - здание</w:t>
      </w:r>
      <w:r>
        <w:rPr>
          <w:color w:val="000000"/>
          <w:sz w:val="26"/>
          <w:szCs w:val="26"/>
        </w:rPr>
        <w:t xml:space="preserve"> администрации ГП «Город Сосенский»;</w:t>
      </w:r>
    </w:p>
    <w:p w:rsidR="007470E4" w:rsidRDefault="007470E4" w:rsidP="00B118E0">
      <w:pPr>
        <w:widowControl w:val="0"/>
        <w:tabs>
          <w:tab w:val="left" w:pos="834"/>
        </w:tabs>
        <w:spacing w:line="283" w:lineRule="exact"/>
        <w:ind w:left="6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почтой по адресу: 249710, Калужская область, Козельский район, </w:t>
      </w:r>
      <w:r w:rsidRPr="00026E7E">
        <w:rPr>
          <w:sz w:val="26"/>
          <w:szCs w:val="26"/>
        </w:rPr>
        <w:t>г. Козельск ул. Большая Советская д. 36</w:t>
      </w:r>
      <w:r>
        <w:rPr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администрация ГП «Город Сосенский».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За указанный период организован и проведён опрос жителей города и сбор предложений.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Всего в общественных обсуждениях приняли участие 363 человек. 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Комиссия рассмотрела поступившие предложения от жителей города Козельск </w:t>
      </w:r>
      <w:r>
        <w:rPr>
          <w:sz w:val="26"/>
          <w:szCs w:val="26"/>
        </w:rPr>
        <w:t>по мероприятиям, которые целесообразно реализовать на выбранной общественной территории - «</w:t>
      </w:r>
      <w:r w:rsidRPr="00026E7E">
        <w:rPr>
          <w:sz w:val="26"/>
          <w:szCs w:val="26"/>
        </w:rPr>
        <w:t>Центр города - набережная реки Другузки с выходом к реке Жиздра</w:t>
      </w:r>
      <w:r>
        <w:rPr>
          <w:sz w:val="26"/>
          <w:szCs w:val="26"/>
        </w:rPr>
        <w:t>» для участия во Всероссийском конкурсе лучших проектов создания комфортной городской среды в 2022 -2023 годов</w:t>
      </w:r>
      <w:r>
        <w:rPr>
          <w:color w:val="000000"/>
          <w:sz w:val="26"/>
          <w:szCs w:val="26"/>
          <w:lang w:eastAsia="zh-CN"/>
        </w:rPr>
        <w:t>.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По итогам обсуждений и предложений основными направлениями по реализации мероприятий являются: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1. Установка современных детских площадок с устройством усовершенствованного покрытия (горки, качели, детские игровые комплексы);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2. Установка малых архитектурных форм: беседок/скамеек с навесом, урн;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3. Обустройство пешеходных дорожек;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4. Обустройство дорожек для катания на роликах и велосипедах;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5. Устройство освещения территории;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6. Устройство подъездов, парковочных мест при развитии инфраструктуры благоустройства;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7. Озеленение, клумбы;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8. Общественные туалеты;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9. Места для торговли, летнего кафе;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10. Обустройство площадки для проведения мероприятий на открытом воздухе.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11. Установка цветников</w:t>
      </w:r>
      <w:bookmarkStart w:id="0" w:name="_GoBack"/>
      <w:bookmarkEnd w:id="0"/>
      <w:r>
        <w:rPr>
          <w:color w:val="000000"/>
          <w:sz w:val="26"/>
          <w:szCs w:val="26"/>
          <w:lang w:eastAsia="zh-CN"/>
        </w:rPr>
        <w:t>.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12.  Обустройство пешеходного моста через реку Другузку;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13. Установка стендов, баннеров об исторических событиях г. Козельск.</w:t>
      </w: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</w:p>
    <w:p w:rsidR="007470E4" w:rsidRDefault="007470E4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После обмена мнениями состоялось голосование.</w:t>
      </w:r>
    </w:p>
    <w:p w:rsidR="007470E4" w:rsidRDefault="007470E4" w:rsidP="00B118E0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b/>
          <w:bCs/>
          <w:color w:val="000000"/>
          <w:sz w:val="26"/>
          <w:szCs w:val="26"/>
        </w:rPr>
      </w:pPr>
    </w:p>
    <w:p w:rsidR="007470E4" w:rsidRDefault="007470E4" w:rsidP="00B118E0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Голосовали: </w:t>
      </w:r>
      <w:r>
        <w:rPr>
          <w:sz w:val="26"/>
          <w:szCs w:val="26"/>
        </w:rPr>
        <w:t>«за» - 9, «против» - 0, «воздержались» - 0.</w:t>
      </w:r>
    </w:p>
    <w:p w:rsidR="007470E4" w:rsidRDefault="007470E4" w:rsidP="00B118E0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Решили:</w:t>
      </w:r>
    </w:p>
    <w:p w:rsidR="007470E4" w:rsidRDefault="007470E4" w:rsidP="00B118E0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b/>
          <w:bCs/>
          <w:color w:val="000000"/>
          <w:sz w:val="26"/>
          <w:szCs w:val="26"/>
        </w:rPr>
      </w:pPr>
    </w:p>
    <w:p w:rsidR="007470E4" w:rsidRDefault="007470E4" w:rsidP="00B118E0">
      <w:pPr>
        <w:ind w:firstLine="709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>
        <w:rPr>
          <w:sz w:val="26"/>
          <w:szCs w:val="26"/>
        </w:rPr>
        <w:t>Утвердить перечень мероприятий, которые целесообразно реализовать на выбранной общественной территории «</w:t>
      </w:r>
      <w:r w:rsidRPr="00026E7E">
        <w:rPr>
          <w:sz w:val="26"/>
          <w:szCs w:val="26"/>
        </w:rPr>
        <w:t>Центр города - набережная реки Другузки с выходом к реке Жиздра</w:t>
      </w:r>
      <w:r>
        <w:rPr>
          <w:sz w:val="26"/>
          <w:szCs w:val="26"/>
        </w:rPr>
        <w:t xml:space="preserve">» с целью участия в Конкурсе. </w:t>
      </w:r>
    </w:p>
    <w:p w:rsidR="007470E4" w:rsidRDefault="007470E4" w:rsidP="00B118E0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 Рекомендовать при разработке проектно - сметной документации учесть мероприятия, которые целесообразно реализовать на выбранной общественной территории «</w:t>
      </w:r>
      <w:r w:rsidRPr="00026E7E">
        <w:rPr>
          <w:sz w:val="26"/>
          <w:szCs w:val="26"/>
        </w:rPr>
        <w:t>Центр города - набережная реки Другузки с выходом к реке Жиздра</w:t>
      </w:r>
      <w:r>
        <w:rPr>
          <w:sz w:val="26"/>
          <w:szCs w:val="26"/>
        </w:rPr>
        <w:t>».</w:t>
      </w:r>
    </w:p>
    <w:p w:rsidR="007470E4" w:rsidRDefault="007470E4" w:rsidP="00B118E0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470E4" w:rsidRDefault="007470E4" w:rsidP="00123AEA"/>
    <w:p w:rsidR="007470E4" w:rsidRPr="00C82E4F" w:rsidRDefault="007470E4" w:rsidP="00123AEA">
      <w:pPr>
        <w:rPr>
          <w:b/>
          <w:bCs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;mso-position-horizontal:right;mso-position-horizontal-relative:page" from="537.05pt,11.75pt" to="759.8pt,11.75pt" strokecolor="#5b9bd5" strokeweight=".5pt">
            <v:stroke joinstyle="miter"/>
            <w10:wrap anchorx="page"/>
          </v:line>
        </w:pict>
      </w:r>
      <w:r w:rsidRPr="00C82E4F">
        <w:rPr>
          <w:b/>
          <w:bCs/>
        </w:rPr>
        <w:t xml:space="preserve">Председатель общественной муниципальной комиссии      </w:t>
      </w:r>
      <w:r>
        <w:rPr>
          <w:b/>
          <w:bCs/>
        </w:rPr>
        <w:t xml:space="preserve">                   </w:t>
      </w:r>
      <w:r w:rsidRPr="00C82E4F">
        <w:rPr>
          <w:b/>
          <w:bCs/>
        </w:rPr>
        <w:t xml:space="preserve">Тихонов А.П.                                                                                                              </w:t>
      </w:r>
    </w:p>
    <w:p w:rsidR="007470E4" w:rsidRPr="00C82E4F" w:rsidRDefault="007470E4" w:rsidP="00123AEA">
      <w:pPr>
        <w:rPr>
          <w:b/>
          <w:bCs/>
        </w:rPr>
      </w:pPr>
      <w:r w:rsidRPr="00C82E4F">
        <w:rPr>
          <w:b/>
          <w:bCs/>
        </w:rPr>
        <w:t xml:space="preserve">                                                                                                                     </w:t>
      </w:r>
    </w:p>
    <w:p w:rsidR="007470E4" w:rsidRPr="00C82E4F" w:rsidRDefault="007470E4" w:rsidP="00123AEA">
      <w:pPr>
        <w:rPr>
          <w:b/>
          <w:bCs/>
        </w:rPr>
      </w:pPr>
      <w:r w:rsidRPr="00C82E4F">
        <w:rPr>
          <w:b/>
          <w:bCs/>
        </w:rPr>
        <w:t xml:space="preserve">Секретарь общественной муниципальной комиссии           </w:t>
      </w:r>
      <w:r>
        <w:rPr>
          <w:b/>
          <w:bCs/>
        </w:rPr>
        <w:t xml:space="preserve">                     </w:t>
      </w:r>
      <w:r w:rsidRPr="00C82E4F">
        <w:rPr>
          <w:b/>
          <w:bCs/>
        </w:rPr>
        <w:t>Шулекин В.Ю.</w:t>
      </w:r>
    </w:p>
    <w:p w:rsidR="007470E4" w:rsidRPr="00D17CF2" w:rsidRDefault="007470E4">
      <w:pPr>
        <w:rPr>
          <w:b/>
          <w:bCs/>
        </w:rPr>
      </w:pPr>
      <w:r>
        <w:rPr>
          <w:noProof/>
        </w:rPr>
        <w:pict>
          <v:line id="Прямая соединительная линия 2" o:spid="_x0000_s1027" style="position:absolute;z-index:251659264;visibility:visible;mso-position-horizontal:right;mso-position-horizontal-relative:page" from="579.8pt,1.1pt" to="816.8pt,1.1pt" strokecolor="#5b9bd5" strokeweight=".5pt">
            <v:stroke joinstyle="miter"/>
            <w10:wrap anchorx="page"/>
          </v:line>
        </w:pict>
      </w:r>
      <w:r w:rsidRPr="00C82E4F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                           </w:t>
      </w:r>
    </w:p>
    <w:sectPr w:rsidR="007470E4" w:rsidRPr="00D17CF2" w:rsidSect="0097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E4" w:rsidRDefault="007470E4" w:rsidP="00D17CF2">
      <w:r>
        <w:separator/>
      </w:r>
    </w:p>
  </w:endnote>
  <w:endnote w:type="continuationSeparator" w:id="0">
    <w:p w:rsidR="007470E4" w:rsidRDefault="007470E4" w:rsidP="00D17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E4" w:rsidRDefault="007470E4" w:rsidP="00D17CF2">
      <w:r>
        <w:separator/>
      </w:r>
    </w:p>
  </w:footnote>
  <w:footnote w:type="continuationSeparator" w:id="0">
    <w:p w:rsidR="007470E4" w:rsidRDefault="007470E4" w:rsidP="00D17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766"/>
    <w:multiLevelType w:val="hybridMultilevel"/>
    <w:tmpl w:val="1E2854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F3353D"/>
    <w:multiLevelType w:val="hybridMultilevel"/>
    <w:tmpl w:val="E8F6E1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1A2"/>
    <w:rsid w:val="00026E7E"/>
    <w:rsid w:val="0007770F"/>
    <w:rsid w:val="00077CEA"/>
    <w:rsid w:val="000A2D49"/>
    <w:rsid w:val="000A7714"/>
    <w:rsid w:val="000B63D8"/>
    <w:rsid w:val="00123AEA"/>
    <w:rsid w:val="001A65DE"/>
    <w:rsid w:val="00226351"/>
    <w:rsid w:val="00242FEA"/>
    <w:rsid w:val="00281111"/>
    <w:rsid w:val="00296D55"/>
    <w:rsid w:val="00346297"/>
    <w:rsid w:val="0035507B"/>
    <w:rsid w:val="003A37AE"/>
    <w:rsid w:val="003B445E"/>
    <w:rsid w:val="004E4C2E"/>
    <w:rsid w:val="004F5CD1"/>
    <w:rsid w:val="00505CAA"/>
    <w:rsid w:val="00531EC0"/>
    <w:rsid w:val="005745FE"/>
    <w:rsid w:val="005B2C75"/>
    <w:rsid w:val="00655268"/>
    <w:rsid w:val="006563F5"/>
    <w:rsid w:val="006848BB"/>
    <w:rsid w:val="00690BF0"/>
    <w:rsid w:val="006B66C1"/>
    <w:rsid w:val="006C4763"/>
    <w:rsid w:val="006D672B"/>
    <w:rsid w:val="00721DC8"/>
    <w:rsid w:val="007370CD"/>
    <w:rsid w:val="007470E4"/>
    <w:rsid w:val="007D35DF"/>
    <w:rsid w:val="00805C0C"/>
    <w:rsid w:val="009548A4"/>
    <w:rsid w:val="00972C13"/>
    <w:rsid w:val="009B53CB"/>
    <w:rsid w:val="009D21A2"/>
    <w:rsid w:val="00A01ADE"/>
    <w:rsid w:val="00A1225D"/>
    <w:rsid w:val="00A41219"/>
    <w:rsid w:val="00B118E0"/>
    <w:rsid w:val="00C511C6"/>
    <w:rsid w:val="00C82E4F"/>
    <w:rsid w:val="00CA00A3"/>
    <w:rsid w:val="00CC2876"/>
    <w:rsid w:val="00CD28D1"/>
    <w:rsid w:val="00CE5FFB"/>
    <w:rsid w:val="00CF0145"/>
    <w:rsid w:val="00CF573D"/>
    <w:rsid w:val="00D17CF2"/>
    <w:rsid w:val="00D232EF"/>
    <w:rsid w:val="00DA7723"/>
    <w:rsid w:val="00DD2398"/>
    <w:rsid w:val="00DD7200"/>
    <w:rsid w:val="00E17956"/>
    <w:rsid w:val="00E22B97"/>
    <w:rsid w:val="00E56FE9"/>
    <w:rsid w:val="00E8513E"/>
    <w:rsid w:val="00E87ECF"/>
    <w:rsid w:val="00EC107E"/>
    <w:rsid w:val="00EC51A1"/>
    <w:rsid w:val="00F3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4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C2E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6563F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17C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7CF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17C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7CF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55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8xj737&amp;from=yandex.ru%3Bsearch%2F%3Bweb%3B%3B&amp;text=&amp;etext=8751.ddtzGTjicGaFwrC4WoUCJTtACkBdKvkoDyIm-S93sG6u4NQTrwoeObImNkXWOPkoOYnMVtJLHPC6vWCCzOhI1ZrkE03_d7s7y1m1XJ7-a9k.3181e78e054a8e88d1ae5719de847dd8565ba212&amp;uuid=&amp;state=PEtFfuTeVD4jaxywoSUvtB2i7c0_vxGdKJBUN48dhRZvCoeh7Fr_QTl1jaFU0tAbqmYH2eDtCIUsUyo4OYvdqEj2rKNzaGXKOBUEmIlwOWEunJFLckf3fQ,,&amp;&amp;cst=AiuY0DBWFJ7q0qcCggtsKXc78Pw4GHSYVRyb8vIQMSMqZiPKYUwE4ZiK9KVe3DCJ5YTYgsG77AGq5EMz7Jf5p428-rQy6gH8BHVZyKRD7CUYuGdJiCEK-Xn2rJGy_iPDcp04DTHUpXEFC0jAWIKPXpAahuL4brCGHJkcrOYYm6v4UFI3E6g3tUjXsBi3HQ541hWkOgpF9NwGArhw9SztROuNlcEs7hu8ymIHZ-QFg3bgtTLc42PXvE31yvuig7EOsFt6vBSfkUiE-6gM8iy2lMfMwO_NgCBECE0Ds6oETEr3Zd99NUxZz23jfr4CIgB6tTi2gjTDF7QE0wgv9EdLcGNSkvcZL19xNIYxqRokt87d12yWL_znAgYg4S_0O_J9C9jZcanURTrApXP6if-8FzQWhihAe9l4giVsFZ_irYbSaH3y7KpmBQ,,&amp;data=UlNrNmk5WktYejY4cHFySjRXSWhXUFljWmdQeFM2VmtUUlZwU0VnLXpNR090VkpBeFV3dmY1LW56a1MxWkhZa3ljOE9faHpvNHk2ZElreWNlNzVYZUlyYnYzUzNfMTE4eFNNOXZDa2tGZnMs&amp;sign=74736a2f953bab966e2c5774023ea223&amp;keyno=0&amp;b64e=2&amp;ref=orjY4mGPRjk5boDnW0uvlrrd71vZw9kpihs5tu_-JeZfsf1eWeQ6ShBteHuiQ-Sdtwv-RRd6KBefbG_n6xeY_FiGve5u40vcmUJqCxOkZKx1Lo2aoTV-utMNNzB04ANOL4JugCGgWjpP2NTBc9TMbZWqrdJknsfqxQ5G9rVoQjR8Cedz-LDV2gXwZIfW-ag7lwQMSCpTAfHNpz0rCYWuDGvDkZ1_M5_Q2qWVnYWzJ4f7FvtGZ3GE1Zngg4AcNWsI-3r75VkWVFP_lW1eLczUJDKFLcfvj6DctOc5g7NGwV0,&amp;l10n=ru&amp;rp=1&amp;cts=1576070438908%40%40events%3D%5B%7B%22event%22%3A%22click%22%2C%22id%22%3A%228xj737%22%2C%22cts%22%3A1576070438908%2C%22fast%22%3A%7B%22organic%22%3A1%7D%2C%22service%22%3A%22web%22%2C%22event-id%22%3A%22k41bn9q48w%22%7D%5D&amp;mc=4.02121157888382&amp;hdtime=135776.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1099</Words>
  <Characters>6265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муниципальная комиссия муниципального образования </dc:title>
  <dc:subject/>
  <dc:creator>User</dc:creator>
  <cp:keywords/>
  <dc:description/>
  <cp:lastModifiedBy>Adm</cp:lastModifiedBy>
  <cp:revision>6</cp:revision>
  <cp:lastPrinted>2019-12-13T09:43:00Z</cp:lastPrinted>
  <dcterms:created xsi:type="dcterms:W3CDTF">2021-05-12T10:10:00Z</dcterms:created>
  <dcterms:modified xsi:type="dcterms:W3CDTF">2021-05-12T13:13:00Z</dcterms:modified>
</cp:coreProperties>
</file>